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484048">
        <w:rPr>
          <w:rFonts w:ascii="Courier New" w:hAnsi="Courier New" w:cs="Courier New"/>
          <w:b/>
          <w:sz w:val="20"/>
          <w:szCs w:val="20"/>
        </w:rPr>
        <w:t xml:space="preserve">                    Uitslag 9 Sens P.V.Tilburg 01-06-2019 </w:t>
      </w:r>
      <w:proofErr w:type="spellStart"/>
      <w:r w:rsidRPr="00484048">
        <w:rPr>
          <w:rFonts w:ascii="Courier New" w:hAnsi="Courier New" w:cs="Courier New"/>
          <w:b/>
          <w:sz w:val="20"/>
          <w:szCs w:val="20"/>
        </w:rPr>
        <w:t>Mid</w:t>
      </w:r>
      <w:proofErr w:type="spellEnd"/>
      <w:r w:rsidRPr="00484048">
        <w:rPr>
          <w:rFonts w:ascii="Courier New" w:hAnsi="Courier New" w:cs="Courier New"/>
          <w:b/>
          <w:sz w:val="20"/>
          <w:szCs w:val="20"/>
        </w:rPr>
        <w:t>-fond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484048">
        <w:rPr>
          <w:rFonts w:ascii="Courier New" w:hAnsi="Courier New" w:cs="Courier New"/>
          <w:b/>
          <w:sz w:val="20"/>
          <w:szCs w:val="20"/>
        </w:rPr>
        <w:t xml:space="preserve">           Lossing: 07:15:00   Wind: ZW   Aantal duiven: 248 Aantal deelnemers: 13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Prs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Vlg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Zuiver  Snelheid Punten PDBgSKH1Hsss   Bedrag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1    2 Strijbosch-Spierings  40  34  393,649 8-3832967 11:44:30  1460,656 425,00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2    4 Strijbosch-Spierings  40   2    2/23  7-3728734 11:44:34  1460,295 420,49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3    7 J. Oerlemans          30  19  393,811 8-1214111 11:45:32  1455,680 415,98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4    5 Strijbosch-Spierings  40   7     3    8-3816328 11:45:35  1454,808 411,48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5    6 Strijbosch-Spierings  40  40     4    8-3816395 11:45:38  1454,540 406,97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6   11 Strijbosch-Spierings  40  11     5    8-3816357 11:45:42  1454,181 402,46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7    8 J. Oerlemans          30   5    2/15  8-3816522 11:45:57  1453,442 397,95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8    9 J. Oerlemans          30  20     3    8-3816524 11:46:14  1451,923 393,44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9   10 J. Oerlemans          30  17     4    5-1834506 11:47:40  1444,291 388,93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10   12 J. Oerlemans          30   3     5    6-1198990 11:49:08  1436,564 384,43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11   13 Strijbosch-Spierings  40  32     6    8-3816425 11:49:48  1432,486 379,92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12   15 J. Oerlemans          30  12     6    7-1396515 11:50:27  1429,697 375,41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13   14 Strijbosch-Spierings  40  25     7    8-3816426 11:50:43  1427,723 370,90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14   16 Strijbosch-Spierings  40  24     8    8-3832969 11:51:44  1422,478 366,39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15   17 J. Oerlemans          30  11     7    5-1834503 11:52:56  1416,923 361,89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16   22 Strijbosch-Spierings  40   8     9    8-3816327 11:53:10  1415,149 357,38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17   27 J. Oerlemans          30  21     8    7-3728966 11:53:26  1414,378 352,87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18   24 P. Akkermans           6   4  395,753 8-5139855 11:54:58  1413,572 348,36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19   21 Comb Van Ierland      22  16  394,771 7-1394802 11:54:25  1412,839 343,85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20   40 L.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Scheirs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17   2  388,315 8-5006796 11:50:23  1410,089 339,34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21   25 Comb Van Ierland      22  13    2/7   8-5106401 11:55:35  1406,964 334,84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22   23 Strijbosch-Spierings  40  13    10    8-3816375 11:55:21  1404,128 330,33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23   26 Strijbosch-Spierings  40  39    11    7-3728685 11:55:58  1401,046 325,82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24   50 P. Akkermans           6   2    2/3   7-1396922 11:57:32  1400,730 321,31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25   28 Comb Van Ierland      22   6     3    7-1394834 11:56:59  1399,979 316,80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26   29 Strijbosch-Spierings  40  10    12    8-3816358 11:56:29  1398,475 312,30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27   32 J. Oerlemans          30   2     9    7-1396534 11:56:44  1397,812 307,79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28   33 Comb Van Ierland      22   5     4    7-1394823 11:57:30  1397,419 303,28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29   30 Strijbosch-Spierings  40   9    13    8-3816374 11:56:49  1396,820 298,77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30   31 Strijbosch-Spierings  40  16    14    8-3816347 11:56:52  1396,573 294,26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31   35 Strijbosch-Spierings  40  28    15    8-3816441 11:56:52  1396,573 289,75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32   47 J. Oerlemans          30   1    10    7-3728968 11:57:41  1393,114 285,25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33   41 Comb Van Ierland      22   2     5    8-5106406 11:58:52  1390,691 280,74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34      Bas de Kok            19  15  393,487 8-1815645 11:58:22  1388,613 276,23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35   36 Strijbosch-Spierings  40  12    16    8-3816366 11:58:32  1388,364 271,72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36   43 Strijbosch-Spierings  40  27    17    8-3816447 11:58:40  1387,711 267,21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37   39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12  393,399 7-1397796 11:58:49  1386,105 262,70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38   45 Rombout &amp; Linders     13   7  398,127 8-1214910 12:04:00  1377,603 258,20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39   42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10    2/7   7-4042837 12:00:46  1376,646 253,69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40      L.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Scheirs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17   8    2/2   7-1396574 11:57:19  1375,459 249,18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41   59 Comb Van Ierland      22  19     6    8-5101787 12:02:01  1375,428 244,67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42   44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 3     3    7-1397780 12:01:08  1374,882 240,16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43   46 Strijbosch-Spierings  40  26    18    7-3733246 12:01:22  1374,627 235,66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44   54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 9     4    7-1397732 12:01:40  1372,324 231,15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45   56 Rombout &amp; Linders     13   2    2/3   6-1647258 12:05:22  1371,119 226,64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46   48 Strijbosch-Spierings  40   1    19    6-1646933 12:02:32  1369,050 222,13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47   52 J. Oerlemans          30   6    11    8-1214108 12:02:55  1367,792 217,62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48   49 Strijbosch-Spierings  40  23    20    8-3816427 12:02:55  1367,227 213,11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49   58 Strijbosch-Spierings  40   6    21    7-3728674 12:02:56  1367,148 208,61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50      P. Akkermans           6   1     3    7-1833642 12:04:37  1366,472 204,10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br w:type="page"/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51      G. Verdonk             8   3  396,201 8-1214468 12:05:00  1366,209 199,59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52   53 J. Oerlemans          30  10    12    6-1648723 12:03:24  1365,500 195,08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53   60 J. Oerlemans          30  22    13    7-1396525 12:03:26  1365,342 190,57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54   55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 4     5    7-1397750 12:04:14  1360,146 186,07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55   57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20     6    7-1397791 12:04:15  1360,068 181,56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56      Rombout &amp; Linders     13   4     3    6-1647271 12:07:59  1358,874 177,05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57      B.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           20   7     7    7-1397717 12:04:31  1358,815 172,54 ............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58   62 Strijbosch-Spierings  40  33    22    8-3816436 12:04:42  1358,811 168,03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59      Comb Van Ierland      22  20     7    7-1394821 12:05:39  1358,234 163,52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60   61 J. Oerlemans          30   4    14    7-1396533 12:05:33  1355,396 159,02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61      J. Oerlemans          30  30    15    7-1397685 12:05:36  1355,163 154,51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62      Strijbosch-Spierings  40  38    23    7-3728673 12:05:46  1353,826 150,00 ...+........     0,00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>TOTAALSTAAT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HwH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484048">
        <w:rPr>
          <w:rFonts w:ascii="Courier New" w:hAnsi="Courier New" w:cs="Courier New"/>
          <w:sz w:val="16"/>
          <w:szCs w:val="16"/>
        </w:rPr>
        <w:t>Hwh</w:t>
      </w:r>
      <w:proofErr w:type="spellEnd"/>
      <w:r w:rsidRPr="00484048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484048">
        <w:rPr>
          <w:rFonts w:ascii="Courier New" w:hAnsi="Courier New" w:cs="Courier New"/>
          <w:sz w:val="16"/>
          <w:szCs w:val="16"/>
        </w:rPr>
        <w:t xml:space="preserve">   0   0   0 109   0   0   0   0   0   0   0   0   0   0   0   0   0   0   0   0   0   0   0   0   0</w:t>
      </w: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84048" w:rsidRPr="00484048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7378D" w:rsidRDefault="00484048" w:rsidP="0087378D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84048">
        <w:rPr>
          <w:rFonts w:ascii="Courier New" w:hAnsi="Courier New" w:cs="Courier New"/>
          <w:sz w:val="16"/>
          <w:szCs w:val="16"/>
        </w:rPr>
        <w:t>2021 P.V.Tilburg       Gegenereerd door Venira Rekenaar</w:t>
      </w:r>
      <w:bookmarkStart w:id="0" w:name="_GoBack"/>
      <w:bookmarkEnd w:id="0"/>
    </w:p>
    <w:sectPr w:rsidR="0087378D" w:rsidSect="00484048">
      <w:pgSz w:w="11906" w:h="16838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20"/>
    <w:rsid w:val="00007866"/>
    <w:rsid w:val="00133A7D"/>
    <w:rsid w:val="001E1FD7"/>
    <w:rsid w:val="0025455D"/>
    <w:rsid w:val="002F1820"/>
    <w:rsid w:val="0034739D"/>
    <w:rsid w:val="00484048"/>
    <w:rsid w:val="0059498F"/>
    <w:rsid w:val="00597B71"/>
    <w:rsid w:val="008358B2"/>
    <w:rsid w:val="0087378D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D24426"/>
    <w:rsid w:val="00D445D3"/>
    <w:rsid w:val="00DB2D2A"/>
    <w:rsid w:val="00E4511E"/>
    <w:rsid w:val="00E6028B"/>
    <w:rsid w:val="00ED282C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4E2C-5FE0-4549-A98F-597C334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55D"/>
    <w:pPr>
      <w:spacing w:after="160" w:line="259" w:lineRule="auto"/>
      <w:ind w:right="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455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455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455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455D"/>
    <w:pPr>
      <w:keepNext/>
      <w:keepLines/>
      <w:spacing w:before="40" w:after="0"/>
      <w:outlineLvl w:val="5"/>
    </w:pPr>
    <w:rPr>
      <w:rFonts w:ascii="Calibri Light" w:eastAsia="SimSun" w:hAnsi="Calibri Light"/>
      <w:i/>
      <w:cap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455D"/>
    <w:pPr>
      <w:keepNext/>
      <w:keepLines/>
      <w:spacing w:before="40" w:after="0"/>
      <w:outlineLvl w:val="6"/>
    </w:pPr>
    <w:rPr>
      <w:rFonts w:ascii="Calibri Light" w:eastAsia="SimSun" w:hAnsi="Calibri Light"/>
      <w:b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455D"/>
    <w:pPr>
      <w:keepNext/>
      <w:keepLines/>
      <w:spacing w:before="40" w:after="0"/>
      <w:outlineLvl w:val="7"/>
    </w:pPr>
    <w:rPr>
      <w:rFonts w:ascii="Calibri Light" w:eastAsia="SimSun" w:hAnsi="Calibri Light"/>
      <w:b/>
      <w:i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455D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5455D"/>
    <w:rPr>
      <w:rFonts w:ascii="Calibri Light" w:eastAsia="SimSun" w:hAnsi="Calibri Light"/>
      <w:color w:val="1F4E79"/>
      <w:sz w:val="36"/>
    </w:rPr>
  </w:style>
  <w:style w:type="character" w:customStyle="1" w:styleId="Kop2Char">
    <w:name w:val="Kop 2 Char"/>
    <w:link w:val="Kop2"/>
    <w:uiPriority w:val="9"/>
    <w:semiHidden/>
    <w:rsid w:val="0025455D"/>
    <w:rPr>
      <w:rFonts w:ascii="Calibri Light" w:eastAsia="SimSun" w:hAnsi="Calibri Light"/>
      <w:color w:val="2E74B5"/>
      <w:sz w:val="32"/>
    </w:rPr>
  </w:style>
  <w:style w:type="character" w:customStyle="1" w:styleId="Kop3Char">
    <w:name w:val="Kop 3 Char"/>
    <w:link w:val="Kop3"/>
    <w:uiPriority w:val="9"/>
    <w:semiHidden/>
    <w:rsid w:val="0025455D"/>
    <w:rPr>
      <w:rFonts w:ascii="Calibri Light" w:eastAsia="SimSun" w:hAnsi="Calibri Light"/>
      <w:color w:val="2E74B5"/>
      <w:sz w:val="28"/>
    </w:rPr>
  </w:style>
  <w:style w:type="character" w:customStyle="1" w:styleId="Kop4Char">
    <w:name w:val="Kop 4 Char"/>
    <w:link w:val="Kop4"/>
    <w:uiPriority w:val="9"/>
    <w:semiHidden/>
    <w:rsid w:val="0025455D"/>
    <w:rPr>
      <w:rFonts w:ascii="Calibri Light" w:eastAsia="SimSun" w:hAnsi="Calibri Light"/>
      <w:color w:val="2E74B5"/>
      <w:sz w:val="24"/>
    </w:rPr>
  </w:style>
  <w:style w:type="character" w:customStyle="1" w:styleId="Kop5Char">
    <w:name w:val="Kop 5 Char"/>
    <w:link w:val="Kop5"/>
    <w:uiPriority w:val="9"/>
    <w:semiHidden/>
    <w:rsid w:val="0025455D"/>
    <w:rPr>
      <w:rFonts w:ascii="Calibri Light" w:eastAsia="SimSun" w:hAnsi="Calibri Light"/>
      <w:caps/>
      <w:color w:val="2E74B5"/>
    </w:rPr>
  </w:style>
  <w:style w:type="character" w:customStyle="1" w:styleId="Kop6Char">
    <w:name w:val="Kop 6 Char"/>
    <w:link w:val="Kop6"/>
    <w:uiPriority w:val="9"/>
    <w:semiHidden/>
    <w:rsid w:val="0025455D"/>
    <w:rPr>
      <w:rFonts w:ascii="Calibri Light" w:eastAsia="SimSun" w:hAnsi="Calibri Light"/>
      <w:i/>
      <w:caps/>
      <w:color w:val="1F4E79"/>
    </w:rPr>
  </w:style>
  <w:style w:type="character" w:customStyle="1" w:styleId="Kop7Char">
    <w:name w:val="Kop 7 Char"/>
    <w:link w:val="Kop7"/>
    <w:uiPriority w:val="9"/>
    <w:semiHidden/>
    <w:rsid w:val="0025455D"/>
    <w:rPr>
      <w:rFonts w:ascii="Calibri Light" w:eastAsia="SimSun" w:hAnsi="Calibri Light"/>
      <w:b/>
      <w:color w:val="1F4E79"/>
    </w:rPr>
  </w:style>
  <w:style w:type="character" w:customStyle="1" w:styleId="Kop8Char">
    <w:name w:val="Kop 8 Char"/>
    <w:link w:val="Kop8"/>
    <w:uiPriority w:val="9"/>
    <w:semiHidden/>
    <w:rsid w:val="0025455D"/>
    <w:rPr>
      <w:rFonts w:ascii="Calibri Light" w:eastAsia="SimSun" w:hAnsi="Calibri Light"/>
      <w:b/>
      <w:i/>
      <w:color w:val="1F4E79"/>
    </w:rPr>
  </w:style>
  <w:style w:type="character" w:customStyle="1" w:styleId="Kop9Char">
    <w:name w:val="Kop 9 Char"/>
    <w:link w:val="Kop9"/>
    <w:uiPriority w:val="9"/>
    <w:semiHidden/>
    <w:rsid w:val="0025455D"/>
    <w:rPr>
      <w:rFonts w:ascii="Calibri Light" w:eastAsia="SimSun" w:hAnsi="Calibri Light"/>
      <w:i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455D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rsid w:val="0025455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</w:rPr>
  </w:style>
  <w:style w:type="character" w:customStyle="1" w:styleId="TitelChar">
    <w:name w:val="Titel Char"/>
    <w:link w:val="Titel"/>
    <w:uiPriority w:val="10"/>
    <w:rsid w:val="0025455D"/>
    <w:rPr>
      <w:rFonts w:ascii="Calibri Light" w:eastAsia="SimSun" w:hAnsi="Calibri Light"/>
      <w:caps/>
      <w:color w:val="44546A"/>
      <w:spacing w:val="-15"/>
      <w:sz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55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</w:rPr>
  </w:style>
  <w:style w:type="character" w:customStyle="1" w:styleId="OndertitelChar">
    <w:name w:val="Ondertitel Char"/>
    <w:link w:val="Ondertitel"/>
    <w:uiPriority w:val="11"/>
    <w:rsid w:val="0025455D"/>
    <w:rPr>
      <w:rFonts w:ascii="Calibri Light" w:eastAsia="SimSun" w:hAnsi="Calibri Light"/>
      <w:color w:val="5B9BD5"/>
      <w:sz w:val="28"/>
    </w:rPr>
  </w:style>
  <w:style w:type="character" w:styleId="Zwaar">
    <w:name w:val="Strong"/>
    <w:uiPriority w:val="22"/>
    <w:qFormat/>
    <w:rsid w:val="0025455D"/>
    <w:rPr>
      <w:b/>
    </w:rPr>
  </w:style>
  <w:style w:type="character" w:styleId="Nadruk">
    <w:name w:val="Emphasis"/>
    <w:uiPriority w:val="20"/>
    <w:qFormat/>
    <w:rsid w:val="0025455D"/>
    <w:rPr>
      <w:i/>
    </w:rPr>
  </w:style>
  <w:style w:type="paragraph" w:styleId="Geenafstand">
    <w:name w:val="No Spacing"/>
    <w:uiPriority w:val="1"/>
    <w:qFormat/>
    <w:rsid w:val="0025455D"/>
    <w:pPr>
      <w:ind w:right="57"/>
    </w:pPr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55D"/>
    <w:pPr>
      <w:spacing w:before="120" w:after="120"/>
      <w:ind w:left="720"/>
    </w:pPr>
    <w:rPr>
      <w:color w:val="44546A"/>
      <w:sz w:val="24"/>
    </w:rPr>
  </w:style>
  <w:style w:type="character" w:customStyle="1" w:styleId="CitaatChar">
    <w:name w:val="Citaat Char"/>
    <w:link w:val="Citaat"/>
    <w:uiPriority w:val="29"/>
    <w:rsid w:val="0025455D"/>
    <w:rPr>
      <w:color w:val="44546A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55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</w:rPr>
  </w:style>
  <w:style w:type="character" w:customStyle="1" w:styleId="DuidelijkcitaatChar">
    <w:name w:val="Duidelijk citaat Char"/>
    <w:link w:val="Duidelijkcitaat"/>
    <w:uiPriority w:val="30"/>
    <w:rsid w:val="0025455D"/>
    <w:rPr>
      <w:rFonts w:ascii="Calibri Light" w:eastAsia="SimSun" w:hAnsi="Calibri Light"/>
      <w:color w:val="44546A"/>
      <w:spacing w:val="-6"/>
      <w:sz w:val="32"/>
    </w:rPr>
  </w:style>
  <w:style w:type="character" w:styleId="Subtielebenadrukking">
    <w:name w:val="Subtle Emphasis"/>
    <w:uiPriority w:val="19"/>
    <w:qFormat/>
    <w:rsid w:val="0025455D"/>
    <w:rPr>
      <w:i/>
      <w:color w:val="595959"/>
    </w:rPr>
  </w:style>
  <w:style w:type="character" w:styleId="Intensievebenadrukking">
    <w:name w:val="Intense Emphasis"/>
    <w:uiPriority w:val="21"/>
    <w:qFormat/>
    <w:rsid w:val="0025455D"/>
    <w:rPr>
      <w:b/>
      <w:i/>
    </w:rPr>
  </w:style>
  <w:style w:type="character" w:styleId="Subtieleverwijzing">
    <w:name w:val="Subtle Reference"/>
    <w:uiPriority w:val="31"/>
    <w:qFormat/>
    <w:rsid w:val="0025455D"/>
    <w:rPr>
      <w:smallCaps/>
      <w:color w:val="595959"/>
      <w:u w:val="none" w:color="7F7F7F"/>
    </w:rPr>
  </w:style>
  <w:style w:type="character" w:styleId="Intensieveverwijzing">
    <w:name w:val="Intense Reference"/>
    <w:uiPriority w:val="32"/>
    <w:qFormat/>
    <w:rsid w:val="0025455D"/>
    <w:rPr>
      <w:b/>
      <w:smallCaps/>
      <w:color w:val="44546A"/>
      <w:u w:val="single"/>
    </w:rPr>
  </w:style>
  <w:style w:type="character" w:styleId="Titelvanboek">
    <w:name w:val="Book Title"/>
    <w:uiPriority w:val="33"/>
    <w:qFormat/>
    <w:rsid w:val="0025455D"/>
    <w:rPr>
      <w:b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455D"/>
    <w:pPr>
      <w:outlineLvl w:val="9"/>
    </w:pPr>
    <w:rPr>
      <w:szCs w:val="3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737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8737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9%20Sens%20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9 Sens P</Template>
  <TotalTime>0</TotalTime>
  <Pages>1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2019-06-01T14:04:00Z</dcterms:created>
  <dcterms:modified xsi:type="dcterms:W3CDTF">2019-06-01T14:05:00Z</dcterms:modified>
</cp:coreProperties>
</file>