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C78" w:rsidRDefault="00931C78" w:rsidP="00D8195E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931C78" w:rsidRPr="00931C78" w:rsidRDefault="00931C78" w:rsidP="00D8195E">
      <w:pPr>
        <w:pStyle w:val="Tekstzonderopmaak"/>
        <w:rPr>
          <w:rFonts w:ascii="Courier New" w:hAnsi="Courier New" w:cs="Courier New"/>
          <w:b/>
          <w:sz w:val="20"/>
          <w:szCs w:val="20"/>
        </w:rPr>
      </w:pPr>
    </w:p>
    <w:p w:rsidR="00C94A81" w:rsidRPr="00931C78" w:rsidRDefault="00931C78" w:rsidP="00D8195E">
      <w:pPr>
        <w:pStyle w:val="Tekstzonderopmaak"/>
        <w:rPr>
          <w:rFonts w:ascii="Courier New" w:hAnsi="Courier New" w:cs="Courier New"/>
          <w:b/>
          <w:sz w:val="20"/>
          <w:szCs w:val="20"/>
        </w:rPr>
      </w:pPr>
      <w:r w:rsidRPr="00931C78">
        <w:rPr>
          <w:rFonts w:ascii="Courier New" w:hAnsi="Courier New" w:cs="Courier New"/>
          <w:b/>
          <w:sz w:val="20"/>
          <w:szCs w:val="20"/>
        </w:rPr>
        <w:t xml:space="preserve">                </w:t>
      </w:r>
      <w:r w:rsidR="00C94A81" w:rsidRPr="00931C78">
        <w:rPr>
          <w:rFonts w:ascii="Courier New" w:hAnsi="Courier New" w:cs="Courier New"/>
          <w:b/>
          <w:sz w:val="20"/>
          <w:szCs w:val="20"/>
        </w:rPr>
        <w:t xml:space="preserve">Uitslag 3 </w:t>
      </w:r>
      <w:proofErr w:type="spellStart"/>
      <w:r w:rsidR="00C94A81" w:rsidRPr="00931C78">
        <w:rPr>
          <w:rFonts w:ascii="Courier New" w:hAnsi="Courier New" w:cs="Courier New"/>
          <w:b/>
          <w:sz w:val="20"/>
          <w:szCs w:val="20"/>
        </w:rPr>
        <w:t>Peronne</w:t>
      </w:r>
      <w:proofErr w:type="spellEnd"/>
      <w:r w:rsidR="00C94A81" w:rsidRPr="00931C78">
        <w:rPr>
          <w:rFonts w:ascii="Courier New" w:hAnsi="Courier New" w:cs="Courier New"/>
          <w:b/>
          <w:sz w:val="20"/>
          <w:szCs w:val="20"/>
        </w:rPr>
        <w:t xml:space="preserve"> P.V.Tilburg  27-04-2019  Vitesse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b/>
          <w:sz w:val="20"/>
          <w:szCs w:val="20"/>
        </w:rPr>
      </w:pPr>
    </w:p>
    <w:p w:rsidR="00C94A81" w:rsidRPr="00931C78" w:rsidRDefault="00931C78" w:rsidP="00D8195E">
      <w:pPr>
        <w:pStyle w:val="Tekstzonderopmaak"/>
        <w:rPr>
          <w:rFonts w:ascii="Courier New" w:hAnsi="Courier New" w:cs="Courier New"/>
          <w:b/>
          <w:sz w:val="20"/>
          <w:szCs w:val="20"/>
        </w:rPr>
      </w:pPr>
      <w:r w:rsidRPr="00931C78">
        <w:rPr>
          <w:rFonts w:ascii="Courier New" w:hAnsi="Courier New" w:cs="Courier New"/>
          <w:b/>
          <w:sz w:val="20"/>
          <w:szCs w:val="20"/>
        </w:rPr>
        <w:t xml:space="preserve">      </w:t>
      </w:r>
      <w:r w:rsidR="00C94A81" w:rsidRPr="00931C78">
        <w:rPr>
          <w:rFonts w:ascii="Courier New" w:hAnsi="Courier New" w:cs="Courier New"/>
          <w:b/>
          <w:sz w:val="20"/>
          <w:szCs w:val="20"/>
        </w:rPr>
        <w:t>Lossing: 10:00:00   Wind: ZZW   Aantal duiven: 367   Aantal deelnemers: 17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31C78">
        <w:rPr>
          <w:rFonts w:ascii="Courier New" w:hAnsi="Courier New" w:cs="Courier New"/>
          <w:sz w:val="16"/>
          <w:szCs w:val="16"/>
        </w:rPr>
        <w:t>Prs</w:t>
      </w:r>
      <w:proofErr w:type="spellEnd"/>
      <w:r w:rsidRPr="00931C78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31C78">
        <w:rPr>
          <w:rFonts w:ascii="Courier New" w:hAnsi="Courier New" w:cs="Courier New"/>
          <w:sz w:val="16"/>
          <w:szCs w:val="16"/>
        </w:rPr>
        <w:t>Vlg</w:t>
      </w:r>
      <w:proofErr w:type="spellEnd"/>
      <w:r w:rsidRPr="00931C78">
        <w:rPr>
          <w:rFonts w:ascii="Courier New" w:hAnsi="Courier New" w:cs="Courier New"/>
          <w:sz w:val="16"/>
          <w:szCs w:val="16"/>
        </w:rPr>
        <w:t xml:space="preserve"> Naam                 Mee Get  Afstand    </w:t>
      </w:r>
      <w:proofErr w:type="spellStart"/>
      <w:r w:rsidRPr="00931C78">
        <w:rPr>
          <w:rFonts w:ascii="Courier New" w:hAnsi="Courier New" w:cs="Courier New"/>
          <w:sz w:val="16"/>
          <w:szCs w:val="16"/>
        </w:rPr>
        <w:t>Ringnr</w:t>
      </w:r>
      <w:proofErr w:type="spellEnd"/>
      <w:r w:rsidRPr="00931C78">
        <w:rPr>
          <w:rFonts w:ascii="Courier New" w:hAnsi="Courier New" w:cs="Courier New"/>
          <w:sz w:val="16"/>
          <w:szCs w:val="16"/>
        </w:rPr>
        <w:t xml:space="preserve">   Zuiver  Snelheid Punten PDBgSKH1Hsss   Bedrag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 1    2 Strijbosch-Spierings  71  40  235,096 8-3816426 12:07:37  1842,189 425,00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 2    6 Strijbosch-Spierings  71   7    2/30  7-3728665 12:07:54  1838,109 421,98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 3    4 A. van Beers          20  20  241,480 6-1649891 12:11:24  1837,745 418,96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 4    5 A. van Beers          20   1    2/12  5-1832956 12:11:24  1837,745 415,93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 5   17 A. van Beers          20   9     3    8-1213823 12:11:35  1835,184 412,91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 6    7 Strijbosch-Spierings  71  63     3    8-3816235 12:08:14  1833,331 409,89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 7   11 Strijbosch-Spierings  71   1     4    6-1646933 12:08:15  1833,092 406,87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 8   10 B. </w:t>
      </w:r>
      <w:proofErr w:type="spellStart"/>
      <w:r w:rsidRPr="00931C78">
        <w:rPr>
          <w:rFonts w:ascii="Courier New" w:hAnsi="Courier New" w:cs="Courier New"/>
          <w:sz w:val="16"/>
          <w:szCs w:val="16"/>
        </w:rPr>
        <w:t>Badrour</w:t>
      </w:r>
      <w:proofErr w:type="spellEnd"/>
      <w:r w:rsidRPr="00931C78">
        <w:rPr>
          <w:rFonts w:ascii="Courier New" w:hAnsi="Courier New" w:cs="Courier New"/>
          <w:sz w:val="16"/>
          <w:szCs w:val="16"/>
        </w:rPr>
        <w:t xml:space="preserve">            32  20  234,684 7-4042824 12:08:04  1832,511 403,85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 9   20 J. van de Stappen     18   8  236,765 6-1649420 12:09:13  1832,311 400,82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10   13 B. </w:t>
      </w:r>
      <w:proofErr w:type="spellStart"/>
      <w:r w:rsidRPr="00931C78">
        <w:rPr>
          <w:rFonts w:ascii="Courier New" w:hAnsi="Courier New" w:cs="Courier New"/>
          <w:sz w:val="16"/>
          <w:szCs w:val="16"/>
        </w:rPr>
        <w:t>Badrour</w:t>
      </w:r>
      <w:proofErr w:type="spellEnd"/>
      <w:r w:rsidRPr="00931C78">
        <w:rPr>
          <w:rFonts w:ascii="Courier New" w:hAnsi="Courier New" w:cs="Courier New"/>
          <w:sz w:val="16"/>
          <w:szCs w:val="16"/>
        </w:rPr>
        <w:t xml:space="preserve">            32   4    2/8   7-1397725 12:08:08  1831,557 397,80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11   15 Strijbosch-Spierings  71  56     5    8-3816347 12:08:23  1831,189 394,78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12   14 J.M. van Huijgevoort  29  10  236,017 6-1647156 12:08:58  1830,059 391,76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13   30 B. </w:t>
      </w:r>
      <w:proofErr w:type="spellStart"/>
      <w:r w:rsidRPr="00931C78">
        <w:rPr>
          <w:rFonts w:ascii="Courier New" w:hAnsi="Courier New" w:cs="Courier New"/>
          <w:sz w:val="16"/>
          <w:szCs w:val="16"/>
        </w:rPr>
        <w:t>Badrour</w:t>
      </w:r>
      <w:proofErr w:type="spellEnd"/>
      <w:r w:rsidRPr="00931C78">
        <w:rPr>
          <w:rFonts w:ascii="Courier New" w:hAnsi="Courier New" w:cs="Courier New"/>
          <w:sz w:val="16"/>
          <w:szCs w:val="16"/>
        </w:rPr>
        <w:t xml:space="preserve">            32  24     3    7-1397760 12:08:16  1829,653 388,74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14   33 J.M. van Huijgevoort  29  12    2/12  5-1831798 12:09:02  1829,114 385,71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15   16 Strijbosch-Spierings  71  13     6    8-3816374 12:08:34  1828,577 382,69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16   25 Strijbosch-Spierings  71  11     7    8-3816345 12:08:42  1826,683 379,67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17   18 A. van Beers          20   2     4    4-1191211 12:12:15  1825,933 376,65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18   41 A. van Beers          20   6     5    8-5139952 12:12:18  1825,243 373,63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19   83 P.M.F. Brands         18   2  241,120 6-1648962 12:12:24  1821,138 370,60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20   43 J. van de Stappen     18   9    2/6   7-1386915 12:10:02  1820,803 367,58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21   22 J. Oerlemans          28  28  235,261 5-1834506 12:09:20  1819,030 364,56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22   26 J. Oerlemans          28  17    2/11  7-1396528 12:09:21  1818,796 361,54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23   24 L. </w:t>
      </w:r>
      <w:proofErr w:type="spellStart"/>
      <w:r w:rsidRPr="00931C78">
        <w:rPr>
          <w:rFonts w:ascii="Courier New" w:hAnsi="Courier New" w:cs="Courier New"/>
          <w:sz w:val="16"/>
          <w:szCs w:val="16"/>
        </w:rPr>
        <w:t>Scheirs</w:t>
      </w:r>
      <w:proofErr w:type="spellEnd"/>
      <w:r w:rsidRPr="00931C78">
        <w:rPr>
          <w:rFonts w:ascii="Courier New" w:hAnsi="Courier New" w:cs="Courier New"/>
          <w:sz w:val="16"/>
          <w:szCs w:val="16"/>
        </w:rPr>
        <w:t xml:space="preserve">            25   2  232,587 7-1396574 12:07:54  1818,510 358,52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24      L. </w:t>
      </w:r>
      <w:proofErr w:type="spellStart"/>
      <w:r w:rsidRPr="00931C78">
        <w:rPr>
          <w:rFonts w:ascii="Courier New" w:hAnsi="Courier New" w:cs="Courier New"/>
          <w:sz w:val="16"/>
          <w:szCs w:val="16"/>
        </w:rPr>
        <w:t>Scheirs</w:t>
      </w:r>
      <w:proofErr w:type="spellEnd"/>
      <w:r w:rsidRPr="00931C78">
        <w:rPr>
          <w:rFonts w:ascii="Courier New" w:hAnsi="Courier New" w:cs="Courier New"/>
          <w:sz w:val="16"/>
          <w:szCs w:val="16"/>
        </w:rPr>
        <w:t xml:space="preserve">            25   1    2/2   7-1396579 12:07:56  1818,036 355,49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25   27 Strijbosch-Spierings  71  57     8    8-3816366 12:09:19  1817,972 352,47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26   44 J. Oerlemans          28  16     3    8-5001968 12:09:29  1816,923 349,45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27   28 Strijbosch-Spierings  71  60     9    7-3728725 12:09:24  1816,802 346,43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28   29 Strijbosch-Spierings  71  37    10    8-3816331 12:09:25  1816,568 343,41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29   31 Strijbosch-Spierings  71  68    11    8-3832963 12:09:29  1815,633 340,38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30   36 B. </w:t>
      </w:r>
      <w:proofErr w:type="spellStart"/>
      <w:r w:rsidRPr="00931C78">
        <w:rPr>
          <w:rFonts w:ascii="Courier New" w:hAnsi="Courier New" w:cs="Courier New"/>
          <w:sz w:val="16"/>
          <w:szCs w:val="16"/>
        </w:rPr>
        <w:t>Badrour</w:t>
      </w:r>
      <w:proofErr w:type="spellEnd"/>
      <w:r w:rsidRPr="00931C78">
        <w:rPr>
          <w:rFonts w:ascii="Courier New" w:hAnsi="Courier New" w:cs="Courier New"/>
          <w:sz w:val="16"/>
          <w:szCs w:val="16"/>
        </w:rPr>
        <w:t xml:space="preserve">            32   7     4    7-1397732 12:09:16  1815,499 337,36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31   32 Strijbosch-Spierings  71  59    12    8-3832975 12:09:37  1813,765 334,34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32   34 Strijbosch-Spierings  71  42    13    8-3816434 12:09:37  1813,765 331,32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33   37 J.M. van Huijgevoort  29   2     3    7-1396192 12:10:16  1811,796 328,30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34   35 Strijbosch-Spierings  71  48    14    8-3816428 12:09:51  1810,506 325,27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35   39 Strijbosch-Spierings  71  51    15    8-3816222 12:10:00  1808,417 322,25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36   38 B. </w:t>
      </w:r>
      <w:proofErr w:type="spellStart"/>
      <w:r w:rsidRPr="00931C78">
        <w:rPr>
          <w:rFonts w:ascii="Courier New" w:hAnsi="Courier New" w:cs="Courier New"/>
          <w:sz w:val="16"/>
          <w:szCs w:val="16"/>
        </w:rPr>
        <w:t>Badrour</w:t>
      </w:r>
      <w:proofErr w:type="spellEnd"/>
      <w:r w:rsidRPr="00931C78">
        <w:rPr>
          <w:rFonts w:ascii="Courier New" w:hAnsi="Courier New" w:cs="Courier New"/>
          <w:sz w:val="16"/>
          <w:szCs w:val="16"/>
        </w:rPr>
        <w:t xml:space="preserve">            32  25     5    7-1397768 12:09:48  1808,040 319,23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37   40 J.M. van Huijgevoort  29  26     4    7-1396142 12:10:42  1805,789 316,21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38   57 B. </w:t>
      </w:r>
      <w:proofErr w:type="spellStart"/>
      <w:r w:rsidRPr="00931C78">
        <w:rPr>
          <w:rFonts w:ascii="Courier New" w:hAnsi="Courier New" w:cs="Courier New"/>
          <w:sz w:val="16"/>
          <w:szCs w:val="16"/>
        </w:rPr>
        <w:t>Badrour</w:t>
      </w:r>
      <w:proofErr w:type="spellEnd"/>
      <w:r w:rsidRPr="00931C78">
        <w:rPr>
          <w:rFonts w:ascii="Courier New" w:hAnsi="Courier New" w:cs="Courier New"/>
          <w:sz w:val="16"/>
          <w:szCs w:val="16"/>
        </w:rPr>
        <w:t xml:space="preserve">            32   3     6    7-1397742 12:09:58  1805,721 313,19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39   47 Strijbosch-Spierings  71   2    16    7-3728931 12:10:16  1804,715 310,16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40   42 J.M. van Huijgevoort  29   7     5    7-1396176 12:11:01  1801,424 307,14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41   51 A. van Beers          20  18     6    8-1213827 12:14:22  1797,169 304,12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42   46 J.M. van Huijgevoort  29   4     6    7-1396183 12:11:22  1796,625 301,10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43   67 J. van de Stappen     18  12     3    8-1213863 12:11:48  1796,397 298,08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44   45 J. Oerlemans          28   4     4    6-1648376 12:11:09  1793,833 295,05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45   49 J. Oerlemans          28  19     5    7-1397685 12:11:10  1793,605 292,03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46   54 J.M. van Huijgevoort  29  11     7    7-1396163 12:11:39  1792,758 289,01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47   48 Strijbosch-Spierings  71  28    17    8-3832976 12:11:11  1792,104 285,99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48   59 Strijbosch-Spierings  71  31    18    7-3728673 12:11:11  1792,104 282,97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49   50 J. Oerlemans          28   1     6    7-1396533 12:11:19  1791,557 279,95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50   52 J. Oerlemans          28   5     7    8-5101917 12:11:20  1791,329 276,92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br w:type="page"/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51   53 A. van Beers          20   4     7    5-1832951 12:14:49  1791,171 273,90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52   58 J. Oerlemans          28   3     8    8-3816522 12:11:27  1789,739 270,88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53   64 A. van Beers          20  16     8    8-5139941 12:14:58  1789,180 267,86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54   56 J.M. van Huijgevoort  29  20     8    8-5139885 12:12:05  1786,877 264,84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55   74 Comb Van Ierland      12   2  235,921 7-1394811 12:12:02  1786,828 261,81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56   72 J.M. van Huijgevoort  29   9     9    8-5139897 12:12:08  1786,200 258,79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57   89 B. </w:t>
      </w:r>
      <w:proofErr w:type="spellStart"/>
      <w:r w:rsidRPr="00931C78">
        <w:rPr>
          <w:rFonts w:ascii="Courier New" w:hAnsi="Courier New" w:cs="Courier New"/>
          <w:sz w:val="16"/>
          <w:szCs w:val="16"/>
        </w:rPr>
        <w:t>Badrour</w:t>
      </w:r>
      <w:proofErr w:type="spellEnd"/>
      <w:r w:rsidRPr="00931C78">
        <w:rPr>
          <w:rFonts w:ascii="Courier New" w:hAnsi="Courier New" w:cs="Courier New"/>
          <w:sz w:val="16"/>
          <w:szCs w:val="16"/>
        </w:rPr>
        <w:t xml:space="preserve">            32  14     7    7-4042837 12:11:30  1784,666 255,77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58   80 J. Oerlemans          28  23     9    6-1647459 12:11:55  1783,408 252,75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59   60 Strijbosch-Spierings  71  26    19    7-3728737 12:11:53  1782,593 249,73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60   61 Strijbosch-Spierings  71  55    20    7-1394749 12:11:53  1782,593 246,70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61   62 Strijbosch-Spierings  71  18    21    8-3816452 12:11:56  1781,917 243,68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62   63 Strijbosch-Spierings  71  61    22    7-3728724 12:11:57  1781,692 240,66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63   65 Strijbosch-Spierings  71  22    23    8-3816403 12:11:59  1781,242 237,64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64   66 A. van Beers          20   3     9    3-1377007 12:15:38  1780,386 234,62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65   68 Strijbosch-Spierings  71  30    24    8-3816425 12:12:05  1779,893 231,59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66   85 A. van Beers          20  13    10    8-1213828 12:15:41  1779,730 228,57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67   75 J. van de Stappen     18  17     4    7-1386917 12:13:03  1779,520 225,55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68   69 Strijbosch-Spierings  71  25    25    7-3728698 12:12:08  1779,220 222,53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69   70 Strijbosch-Spierings  71  52    26    8-3816354 12:12:10  1778,771 219,51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70   73 Strijbosch-Spierings  71   8    27    8-3816358 12:12:13  1778,099 216,48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71      J. Smit               15  14  243,059 7-1395952 12:16:55  1775,233 213,46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72   76 J.M. van Huijgevoort  29  13    10    7-1396181 12:12:59  1774,783 210,44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73   88 Strijbosch-Spierings  71  46    28    8-3816431 12:12:28  1774,743 207,42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74   77 Comb Van Ierland      12   1    2/5   7-1394823 12:12:57  1774,508 204,40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75   87 J. van de Stappen     18   1     5    4-1191458 12:13:27  1774,186 201,37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76   90 J.M. van Huijgevoort  29   8    11    6-1647164 12:13:06  1773,228 198,35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77   78 Comb Van Ierland      12   7     3    7-1396861 12:13:04  1772,953 195,33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78   84 Comb Van Ierland      12   9     4    7-1396113 12:13:05  1772,731 192,31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79      Bas de Kok            23  11  234,118 8-1213466 12:12:05  1772,503 189,29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80   82 J. Oerlemans          28  27    10    7-1396932 12:12:55  1769,991 186,26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81      G. Verdonk             9   1  237,350 5-1834451 12:14:16  1767,752 183,24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82      J. Oerlemans          28  13    11    8-1214111 12:13:06  1767,553 180,22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83      P.M.F. Brands         18   1    2/2   6-1648975 12:16:35  1765,361 177,20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84      Comb Van Ierland      12  11     5    8-5101783 12:13:57  1761,261 174,18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85   86 A. van Beers          20  12    11    8-1213810 12:17:28  1756,642 171,15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86      A. van Beers          20  15    12    6-1649907 12:17:28  1756,642 168,13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87      J. van de Stappen     18   4     6    6-1649397 12:14:56  1754,682 165,11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88   92 Strijbosch-Spierings  71  23    29    8-3816361 12:14:01  1754,217 162,09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89      B. </w:t>
      </w:r>
      <w:proofErr w:type="spellStart"/>
      <w:r w:rsidRPr="00931C78">
        <w:rPr>
          <w:rFonts w:ascii="Courier New" w:hAnsi="Courier New" w:cs="Courier New"/>
          <w:sz w:val="16"/>
          <w:szCs w:val="16"/>
        </w:rPr>
        <w:t>Badrour</w:t>
      </w:r>
      <w:proofErr w:type="spellEnd"/>
      <w:r w:rsidRPr="00931C78">
        <w:rPr>
          <w:rFonts w:ascii="Courier New" w:hAnsi="Courier New" w:cs="Courier New"/>
          <w:sz w:val="16"/>
          <w:szCs w:val="16"/>
        </w:rPr>
        <w:t xml:space="preserve">            32  30     8    7-1397707 12:13:48  1753,988 159,07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90      J.M. van Huijgevoort  29  24    12    8-1214410 12:14:53  1749,783 156,04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91      M. de Volder           8   5  235,814 8-1214263 12:15:01  1746,558 153,02 ............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92      Strijbosch-Spierings  71   9    30    8-3816356 12:14:38  1746,182 150,00 ...+........     0,00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>TOTAALSTAAT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POT DOB BUF   g </w:t>
      </w:r>
      <w:proofErr w:type="spellStart"/>
      <w:r w:rsidRPr="00931C78">
        <w:rPr>
          <w:rFonts w:ascii="Courier New" w:hAnsi="Courier New" w:cs="Courier New"/>
          <w:sz w:val="16"/>
          <w:szCs w:val="16"/>
        </w:rPr>
        <w:t>HwH</w:t>
      </w:r>
      <w:proofErr w:type="spellEnd"/>
      <w:r w:rsidRPr="00931C78">
        <w:rPr>
          <w:rFonts w:ascii="Courier New" w:hAnsi="Courier New" w:cs="Courier New"/>
          <w:sz w:val="16"/>
          <w:szCs w:val="16"/>
        </w:rPr>
        <w:t xml:space="preserve"> SPR KRU S 2 S 3 S 4  HP 100 </w:t>
      </w:r>
      <w:proofErr w:type="spellStart"/>
      <w:r w:rsidRPr="00931C78">
        <w:rPr>
          <w:rFonts w:ascii="Courier New" w:hAnsi="Courier New" w:cs="Courier New"/>
          <w:sz w:val="16"/>
          <w:szCs w:val="16"/>
        </w:rPr>
        <w:t>Hwh</w:t>
      </w:r>
      <w:proofErr w:type="spellEnd"/>
      <w:r w:rsidRPr="00931C78">
        <w:rPr>
          <w:rFonts w:ascii="Courier New" w:hAnsi="Courier New" w:cs="Courier New"/>
          <w:sz w:val="16"/>
          <w:szCs w:val="16"/>
        </w:rPr>
        <w:t xml:space="preserve"> sp1 sp2 sp3 S 2 S 3 S 4   a   b   c   d   e   f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931C78">
        <w:rPr>
          <w:rFonts w:ascii="Courier New" w:hAnsi="Courier New" w:cs="Courier New"/>
          <w:sz w:val="16"/>
          <w:szCs w:val="16"/>
        </w:rPr>
        <w:t xml:space="preserve">   0   0   0 156   0   0   0   0   0   0   0   0   0   0   0   0   0   0   0   0   0   0   0   0   0</w:t>
      </w: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C94A81" w:rsidRPr="00931C78" w:rsidRDefault="00C94A81" w:rsidP="00D8195E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D8195E" w:rsidRDefault="00931C78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</w:t>
      </w:r>
      <w:r w:rsidR="00C94A81" w:rsidRPr="00931C78">
        <w:rPr>
          <w:rFonts w:ascii="Courier New" w:hAnsi="Courier New" w:cs="Courier New"/>
          <w:sz w:val="16"/>
          <w:szCs w:val="16"/>
        </w:rPr>
        <w:t>2021 P.V.Tilburg Gegenereerd door Venira Rekenaar</w:t>
      </w:r>
    </w:p>
    <w:p w:rsidR="00931C78" w:rsidRDefault="00931C78" w:rsidP="00D8195E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931C78" w:rsidRDefault="00931C78" w:rsidP="00D8195E">
      <w:pPr>
        <w:pStyle w:val="Tekstzonderopmaak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sectPr w:rsidR="00931C78" w:rsidSect="00931C78">
      <w:pgSz w:w="11906" w:h="16838" w:code="9"/>
      <w:pgMar w:top="720" w:right="720" w:bottom="720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attachedTemplate r:id="rId1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4C"/>
    <w:rsid w:val="00007866"/>
    <w:rsid w:val="00133A7D"/>
    <w:rsid w:val="001E1FD7"/>
    <w:rsid w:val="0025455D"/>
    <w:rsid w:val="0034739D"/>
    <w:rsid w:val="0059498F"/>
    <w:rsid w:val="00597B71"/>
    <w:rsid w:val="008358B2"/>
    <w:rsid w:val="00931C78"/>
    <w:rsid w:val="00952FB0"/>
    <w:rsid w:val="009921F9"/>
    <w:rsid w:val="009A7CB0"/>
    <w:rsid w:val="00A07794"/>
    <w:rsid w:val="00A3400D"/>
    <w:rsid w:val="00BF0F6C"/>
    <w:rsid w:val="00C11E9C"/>
    <w:rsid w:val="00C343DD"/>
    <w:rsid w:val="00C53B7B"/>
    <w:rsid w:val="00C94A81"/>
    <w:rsid w:val="00D24426"/>
    <w:rsid w:val="00D52B4C"/>
    <w:rsid w:val="00D8195E"/>
    <w:rsid w:val="00DB2D2A"/>
    <w:rsid w:val="00E4511E"/>
    <w:rsid w:val="00E6028B"/>
    <w:rsid w:val="00E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ACE7E-EBD9-4915-B49C-610C11A1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455D"/>
    <w:pPr>
      <w:spacing w:after="160" w:line="259" w:lineRule="auto"/>
      <w:ind w:right="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5455D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5455D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5455D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5455D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5455D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5455D"/>
    <w:pPr>
      <w:keepNext/>
      <w:keepLines/>
      <w:spacing w:before="40" w:after="0"/>
      <w:outlineLvl w:val="5"/>
    </w:pPr>
    <w:rPr>
      <w:rFonts w:ascii="Calibri Light" w:eastAsia="SimSun" w:hAnsi="Calibri Light"/>
      <w:i/>
      <w:caps/>
      <w:color w:val="1F4E79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5455D"/>
    <w:pPr>
      <w:keepNext/>
      <w:keepLines/>
      <w:spacing w:before="40" w:after="0"/>
      <w:outlineLvl w:val="6"/>
    </w:pPr>
    <w:rPr>
      <w:rFonts w:ascii="Calibri Light" w:eastAsia="SimSun" w:hAnsi="Calibri Light"/>
      <w:b/>
      <w:color w:val="1F4E79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5455D"/>
    <w:pPr>
      <w:keepNext/>
      <w:keepLines/>
      <w:spacing w:before="40" w:after="0"/>
      <w:outlineLvl w:val="7"/>
    </w:pPr>
    <w:rPr>
      <w:rFonts w:ascii="Calibri Light" w:eastAsia="SimSun" w:hAnsi="Calibri Light"/>
      <w:b/>
      <w:i/>
      <w:color w:val="1F4E79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5455D"/>
    <w:pPr>
      <w:keepNext/>
      <w:keepLines/>
      <w:spacing w:before="40" w:after="0"/>
      <w:outlineLvl w:val="8"/>
    </w:pPr>
    <w:rPr>
      <w:rFonts w:ascii="Calibri Light" w:eastAsia="SimSun" w:hAnsi="Calibri Light"/>
      <w:i/>
      <w:color w:val="1F4E7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25455D"/>
    <w:rPr>
      <w:rFonts w:ascii="Calibri Light" w:eastAsia="SimSun" w:hAnsi="Calibri Light"/>
      <w:color w:val="1F4E79"/>
      <w:sz w:val="36"/>
    </w:rPr>
  </w:style>
  <w:style w:type="character" w:customStyle="1" w:styleId="Kop2Char">
    <w:name w:val="Kop 2 Char"/>
    <w:link w:val="Kop2"/>
    <w:uiPriority w:val="9"/>
    <w:semiHidden/>
    <w:rsid w:val="0025455D"/>
    <w:rPr>
      <w:rFonts w:ascii="Calibri Light" w:eastAsia="SimSun" w:hAnsi="Calibri Light"/>
      <w:color w:val="2E74B5"/>
      <w:sz w:val="32"/>
    </w:rPr>
  </w:style>
  <w:style w:type="character" w:customStyle="1" w:styleId="Kop3Char">
    <w:name w:val="Kop 3 Char"/>
    <w:link w:val="Kop3"/>
    <w:uiPriority w:val="9"/>
    <w:semiHidden/>
    <w:rsid w:val="0025455D"/>
    <w:rPr>
      <w:rFonts w:ascii="Calibri Light" w:eastAsia="SimSun" w:hAnsi="Calibri Light"/>
      <w:color w:val="2E74B5"/>
      <w:sz w:val="28"/>
    </w:rPr>
  </w:style>
  <w:style w:type="character" w:customStyle="1" w:styleId="Kop4Char">
    <w:name w:val="Kop 4 Char"/>
    <w:link w:val="Kop4"/>
    <w:uiPriority w:val="9"/>
    <w:semiHidden/>
    <w:rsid w:val="0025455D"/>
    <w:rPr>
      <w:rFonts w:ascii="Calibri Light" w:eastAsia="SimSun" w:hAnsi="Calibri Light"/>
      <w:color w:val="2E74B5"/>
      <w:sz w:val="24"/>
    </w:rPr>
  </w:style>
  <w:style w:type="character" w:customStyle="1" w:styleId="Kop5Char">
    <w:name w:val="Kop 5 Char"/>
    <w:link w:val="Kop5"/>
    <w:uiPriority w:val="9"/>
    <w:semiHidden/>
    <w:rsid w:val="0025455D"/>
    <w:rPr>
      <w:rFonts w:ascii="Calibri Light" w:eastAsia="SimSun" w:hAnsi="Calibri Light"/>
      <w:caps/>
      <w:color w:val="2E74B5"/>
    </w:rPr>
  </w:style>
  <w:style w:type="character" w:customStyle="1" w:styleId="Kop6Char">
    <w:name w:val="Kop 6 Char"/>
    <w:link w:val="Kop6"/>
    <w:uiPriority w:val="9"/>
    <w:semiHidden/>
    <w:rsid w:val="0025455D"/>
    <w:rPr>
      <w:rFonts w:ascii="Calibri Light" w:eastAsia="SimSun" w:hAnsi="Calibri Light"/>
      <w:i/>
      <w:caps/>
      <w:color w:val="1F4E79"/>
    </w:rPr>
  </w:style>
  <w:style w:type="character" w:customStyle="1" w:styleId="Kop7Char">
    <w:name w:val="Kop 7 Char"/>
    <w:link w:val="Kop7"/>
    <w:uiPriority w:val="9"/>
    <w:semiHidden/>
    <w:rsid w:val="0025455D"/>
    <w:rPr>
      <w:rFonts w:ascii="Calibri Light" w:eastAsia="SimSun" w:hAnsi="Calibri Light"/>
      <w:b/>
      <w:color w:val="1F4E79"/>
    </w:rPr>
  </w:style>
  <w:style w:type="character" w:customStyle="1" w:styleId="Kop8Char">
    <w:name w:val="Kop 8 Char"/>
    <w:link w:val="Kop8"/>
    <w:uiPriority w:val="9"/>
    <w:semiHidden/>
    <w:rsid w:val="0025455D"/>
    <w:rPr>
      <w:rFonts w:ascii="Calibri Light" w:eastAsia="SimSun" w:hAnsi="Calibri Light"/>
      <w:b/>
      <w:i/>
      <w:color w:val="1F4E79"/>
    </w:rPr>
  </w:style>
  <w:style w:type="character" w:customStyle="1" w:styleId="Kop9Char">
    <w:name w:val="Kop 9 Char"/>
    <w:link w:val="Kop9"/>
    <w:uiPriority w:val="9"/>
    <w:semiHidden/>
    <w:rsid w:val="0025455D"/>
    <w:rPr>
      <w:rFonts w:ascii="Calibri Light" w:eastAsia="SimSun" w:hAnsi="Calibri Light"/>
      <w:i/>
      <w:color w:val="1F4E7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5455D"/>
    <w:pPr>
      <w:spacing w:line="240" w:lineRule="auto"/>
    </w:pPr>
    <w:rPr>
      <w:b/>
      <w:bCs/>
      <w:smallCaps/>
      <w:color w:val="44546A"/>
    </w:rPr>
  </w:style>
  <w:style w:type="paragraph" w:styleId="Titel">
    <w:name w:val="Title"/>
    <w:basedOn w:val="Standaard"/>
    <w:next w:val="Standaard"/>
    <w:link w:val="TitelChar"/>
    <w:uiPriority w:val="10"/>
    <w:qFormat/>
    <w:rsid w:val="0025455D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</w:rPr>
  </w:style>
  <w:style w:type="character" w:customStyle="1" w:styleId="TitelChar">
    <w:name w:val="Titel Char"/>
    <w:link w:val="Titel"/>
    <w:uiPriority w:val="10"/>
    <w:rsid w:val="0025455D"/>
    <w:rPr>
      <w:rFonts w:ascii="Calibri Light" w:eastAsia="SimSun" w:hAnsi="Calibri Light"/>
      <w:caps/>
      <w:color w:val="44546A"/>
      <w:spacing w:val="-15"/>
      <w:sz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5455D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</w:rPr>
  </w:style>
  <w:style w:type="character" w:customStyle="1" w:styleId="OndertitelChar">
    <w:name w:val="Ondertitel Char"/>
    <w:link w:val="Ondertitel"/>
    <w:uiPriority w:val="11"/>
    <w:rsid w:val="0025455D"/>
    <w:rPr>
      <w:rFonts w:ascii="Calibri Light" w:eastAsia="SimSun" w:hAnsi="Calibri Light"/>
      <w:color w:val="5B9BD5"/>
      <w:sz w:val="28"/>
    </w:rPr>
  </w:style>
  <w:style w:type="character" w:styleId="Zwaar">
    <w:name w:val="Strong"/>
    <w:uiPriority w:val="22"/>
    <w:qFormat/>
    <w:rsid w:val="0025455D"/>
    <w:rPr>
      <w:b/>
    </w:rPr>
  </w:style>
  <w:style w:type="character" w:styleId="Nadruk">
    <w:name w:val="Emphasis"/>
    <w:uiPriority w:val="20"/>
    <w:qFormat/>
    <w:rsid w:val="0025455D"/>
    <w:rPr>
      <w:i/>
    </w:rPr>
  </w:style>
  <w:style w:type="paragraph" w:styleId="Geenafstand">
    <w:name w:val="No Spacing"/>
    <w:uiPriority w:val="1"/>
    <w:qFormat/>
    <w:rsid w:val="0025455D"/>
    <w:pPr>
      <w:ind w:right="57"/>
    </w:pPr>
    <w:rPr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25455D"/>
    <w:pPr>
      <w:spacing w:before="120" w:after="120"/>
      <w:ind w:left="720"/>
    </w:pPr>
    <w:rPr>
      <w:color w:val="44546A"/>
      <w:sz w:val="24"/>
    </w:rPr>
  </w:style>
  <w:style w:type="character" w:customStyle="1" w:styleId="CitaatChar">
    <w:name w:val="Citaat Char"/>
    <w:link w:val="Citaat"/>
    <w:uiPriority w:val="29"/>
    <w:rsid w:val="0025455D"/>
    <w:rPr>
      <w:color w:val="44546A"/>
      <w:sz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455D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</w:rPr>
  </w:style>
  <w:style w:type="character" w:customStyle="1" w:styleId="DuidelijkcitaatChar">
    <w:name w:val="Duidelijk citaat Char"/>
    <w:link w:val="Duidelijkcitaat"/>
    <w:uiPriority w:val="30"/>
    <w:rsid w:val="0025455D"/>
    <w:rPr>
      <w:rFonts w:ascii="Calibri Light" w:eastAsia="SimSun" w:hAnsi="Calibri Light"/>
      <w:color w:val="44546A"/>
      <w:spacing w:val="-6"/>
      <w:sz w:val="32"/>
    </w:rPr>
  </w:style>
  <w:style w:type="character" w:styleId="Subtielebenadrukking">
    <w:name w:val="Subtle Emphasis"/>
    <w:uiPriority w:val="19"/>
    <w:qFormat/>
    <w:rsid w:val="0025455D"/>
    <w:rPr>
      <w:i/>
      <w:color w:val="595959"/>
    </w:rPr>
  </w:style>
  <w:style w:type="character" w:styleId="Intensievebenadrukking">
    <w:name w:val="Intense Emphasis"/>
    <w:uiPriority w:val="21"/>
    <w:qFormat/>
    <w:rsid w:val="0025455D"/>
    <w:rPr>
      <w:b/>
      <w:i/>
    </w:rPr>
  </w:style>
  <w:style w:type="character" w:styleId="Subtieleverwijzing">
    <w:name w:val="Subtle Reference"/>
    <w:uiPriority w:val="31"/>
    <w:qFormat/>
    <w:rsid w:val="0025455D"/>
    <w:rPr>
      <w:smallCaps/>
      <w:color w:val="595959"/>
      <w:u w:val="none" w:color="7F7F7F"/>
    </w:rPr>
  </w:style>
  <w:style w:type="character" w:styleId="Intensieveverwijzing">
    <w:name w:val="Intense Reference"/>
    <w:uiPriority w:val="32"/>
    <w:qFormat/>
    <w:rsid w:val="0025455D"/>
    <w:rPr>
      <w:b/>
      <w:smallCaps/>
      <w:color w:val="44546A"/>
      <w:u w:val="single"/>
    </w:rPr>
  </w:style>
  <w:style w:type="character" w:styleId="Titelvanboek">
    <w:name w:val="Book Title"/>
    <w:uiPriority w:val="33"/>
    <w:qFormat/>
    <w:rsid w:val="0025455D"/>
    <w:rPr>
      <w:b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5455D"/>
    <w:pPr>
      <w:outlineLvl w:val="9"/>
    </w:pPr>
    <w:rPr>
      <w:szCs w:val="3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819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D8195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%20van%20weereld\Desktop\Uitslag%203%20Peronne%20P.V.Tilburg%203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Uitslag 3 Peronne P.V.Tilburg 3</Template>
  <TotalTime>0</TotalTime>
  <Pages>1</Pages>
  <Words>1586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van weereld</dc:creator>
  <cp:keywords/>
  <dc:description/>
  <cp:lastModifiedBy>Piet Van Weereld</cp:lastModifiedBy>
  <cp:revision>2</cp:revision>
  <dcterms:created xsi:type="dcterms:W3CDTF">2019-04-27T13:25:00Z</dcterms:created>
  <dcterms:modified xsi:type="dcterms:W3CDTF">2019-04-27T13:26:00Z</dcterms:modified>
</cp:coreProperties>
</file>