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52" w:rsidRPr="00372652" w:rsidRDefault="00372652" w:rsidP="00F374B1">
      <w:pPr>
        <w:pStyle w:val="Tekstzonderopmaak"/>
        <w:rPr>
          <w:rFonts w:ascii="Courier New" w:hAnsi="Courier New" w:cs="Courier New"/>
          <w:b/>
          <w:sz w:val="20"/>
          <w:szCs w:val="20"/>
        </w:rPr>
      </w:pPr>
      <w:r w:rsidRPr="00372652">
        <w:rPr>
          <w:rFonts w:ascii="Courier New" w:hAnsi="Courier New" w:cs="Courier New"/>
          <w:b/>
          <w:sz w:val="20"/>
          <w:szCs w:val="20"/>
        </w:rPr>
        <w:t xml:space="preserve">            Uitslag 18 </w:t>
      </w:r>
      <w:proofErr w:type="spellStart"/>
      <w:r w:rsidRPr="00372652">
        <w:rPr>
          <w:rFonts w:ascii="Courier New" w:hAnsi="Courier New" w:cs="Courier New"/>
          <w:b/>
          <w:sz w:val="20"/>
          <w:szCs w:val="20"/>
        </w:rPr>
        <w:t>Melun</w:t>
      </w:r>
      <w:proofErr w:type="spellEnd"/>
      <w:r w:rsidRPr="00372652">
        <w:rPr>
          <w:rFonts w:ascii="Courier New" w:hAnsi="Courier New" w:cs="Courier New"/>
          <w:b/>
          <w:sz w:val="20"/>
          <w:szCs w:val="20"/>
        </w:rPr>
        <w:t xml:space="preserve"> Andrezel P.V.Tilburg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372652">
        <w:rPr>
          <w:rFonts w:ascii="Courier New" w:hAnsi="Courier New" w:cs="Courier New"/>
          <w:b/>
          <w:sz w:val="20"/>
          <w:szCs w:val="20"/>
        </w:rPr>
        <w:t xml:space="preserve">30-06-2018 </w:t>
      </w:r>
      <w:proofErr w:type="spellStart"/>
      <w:r w:rsidRPr="00372652">
        <w:rPr>
          <w:rFonts w:ascii="Courier New" w:hAnsi="Courier New" w:cs="Courier New"/>
          <w:b/>
          <w:sz w:val="20"/>
          <w:szCs w:val="20"/>
        </w:rPr>
        <w:t>Mid</w:t>
      </w:r>
      <w:proofErr w:type="spellEnd"/>
      <w:r w:rsidRPr="00372652">
        <w:rPr>
          <w:rFonts w:ascii="Courier New" w:hAnsi="Courier New" w:cs="Courier New"/>
          <w:b/>
          <w:sz w:val="20"/>
          <w:szCs w:val="20"/>
        </w:rPr>
        <w:t>-fond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b/>
          <w:sz w:val="20"/>
          <w:szCs w:val="20"/>
        </w:rPr>
      </w:pP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b/>
          <w:sz w:val="20"/>
          <w:szCs w:val="20"/>
        </w:rPr>
      </w:pPr>
      <w:r w:rsidRPr="00372652">
        <w:rPr>
          <w:rFonts w:ascii="Courier New" w:hAnsi="Courier New" w:cs="Courier New"/>
          <w:b/>
          <w:sz w:val="20"/>
          <w:szCs w:val="20"/>
        </w:rPr>
        <w:t xml:space="preserve">      Lossing: 07:00:00 Wind: NO   Aantal duiven: 160 Aantal deelnemers: 11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72652">
        <w:rPr>
          <w:rFonts w:ascii="Courier New" w:hAnsi="Courier New" w:cs="Courier New"/>
          <w:sz w:val="16"/>
          <w:szCs w:val="16"/>
        </w:rPr>
        <w:t>Prs</w:t>
      </w:r>
      <w:proofErr w:type="spellEnd"/>
      <w:r w:rsidRPr="0037265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372652">
        <w:rPr>
          <w:rFonts w:ascii="Courier New" w:hAnsi="Courier New" w:cs="Courier New"/>
          <w:sz w:val="16"/>
          <w:szCs w:val="16"/>
        </w:rPr>
        <w:t>Vlg</w:t>
      </w:r>
      <w:proofErr w:type="spellEnd"/>
      <w:r w:rsidRPr="00372652">
        <w:rPr>
          <w:rFonts w:ascii="Courier New" w:hAnsi="Courier New" w:cs="Courier New"/>
          <w:sz w:val="16"/>
          <w:szCs w:val="16"/>
        </w:rPr>
        <w:t xml:space="preserve"> Naam                 Mee Get  Afstand    </w:t>
      </w:r>
      <w:proofErr w:type="spellStart"/>
      <w:r w:rsidRPr="00372652">
        <w:rPr>
          <w:rFonts w:ascii="Courier New" w:hAnsi="Courier New" w:cs="Courier New"/>
          <w:sz w:val="16"/>
          <w:szCs w:val="16"/>
        </w:rPr>
        <w:t>Ringnr</w:t>
      </w:r>
      <w:proofErr w:type="spellEnd"/>
      <w:r w:rsidRPr="00372652">
        <w:rPr>
          <w:rFonts w:ascii="Courier New" w:hAnsi="Courier New" w:cs="Courier New"/>
          <w:sz w:val="16"/>
          <w:szCs w:val="16"/>
        </w:rPr>
        <w:t xml:space="preserve">   Zuiver  Snelheid Punten PDBgSKH1Hsss   Bedrag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 1    6 HUIJGEVOORT J.M. VAN  25  11  371,057 7-1396163 12:25:51  1138,735 425,00 ............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 2    9 OERLEMANS J.          37  37  370,160 6-1650271 12:25:18  1137,903 417,95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 3    7 IERLAND COMB. VAN     17   3  370,996 7-3729048 12:31:58  1117,571 410,90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 4    8 STRIJBOSCH-SPIERINGS  30   1  369,993 7-3728734 12:31:13  1117,070 403,85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 5      SPEK COMB.             7   3  372,956 7-1395744 12:34:24  1115,299 396,79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 6   12 HUIJGEVOORT J.M. VAN  25   2    2/9   6-1647156 12:34:06  1110,616 389,74 ............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 7   26 IERLAND COMB. VAN     17   1    2/4   7-3729053 12:34:56  1107,672 382,69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 8   10 STRIJBOSCH-SPIERINGS  30  15    2/13  6-1646872 12:35:15  1103,631 375,64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 9   11 OERLEMANS J.          37  31    2/10  7-1396533 12:35:44  1102,541 368,59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10   14 STRIJBOSCH-SPIERINGS  30  11     3    7-3728726 12:35:36  1102,480 361,54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11   15 OERLEMANS J.          37  33     3    5-1834499 12:37:19  1097,366 354,49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12   13 HUIJGEVOORT J.M. VAN  25  14     3    6-1647193 12:38:46  1095,316 347,44 ............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13   20 HUIJGEVOORT J.M. VAN  25   3     4    7-1396177 12:38:47  1095,263 340,38 ............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14   18 STRIJBOSCH-SPIERINGS  30   5     4    7-3728674 12:38:52  1091,852 333,33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15   17 OERLEMANS J.          37  22     4    7-1397685 12:39:05  1091,649 326,28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16   34 TIJS G.               21   6  372,470 6-1650489 12:41:16  1091,435 319,23 ............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17   21 OERLEMANS J.          37  35     5    7-3728966 12:40:25  1087,373 312,18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18   19 STRIJBOSCH-SPIERINGS  30  25     5    7-3728698 12:42:33  1080,112 305,13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19   24 STRIJBOSCH-SPIERINGS  30  12     6    7-3728700 12:42:33  1080,112 298,08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20   23 HUIJGEVOORT J.M. VAN  25   4     5    7-1396176 12:44:00  1078,653 291,03 ............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21   22 OERLEMANS J.          37   4     6    7-3728968 12:43:24  1077,926 283,97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22   32 OERLEMANS J.          37  25     7    5-3527895 12:43:41  1077,038 276,92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23   28 HUIJGEVOORT J.M. VAN  25   6     6    7-1396183 12:44:33  1076,931 269,87 ............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24   25 STRIJBOSCH-SPIERINGS  30   4     7    7-3728665 12:43:43  1076,446 262,82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25   29 STRIJBOSCH-SPIERINGS  30  28     8    7-3728710 12:43:45  1076,341 255,77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26   27 IERLAND COMB. VAN     17   5     3    7-1394827 12:44:47  1076,028 248,72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27      IERLAND COMB. VAN     17  12     4    7-1394811 12:45:31  1073,744 241,67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28   30 HUIJGEVOORT J.M. VAN  25  19     7    4-1192238 12:46:15  1071,644 234,62 ............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29   33 STRIJBOSCH-SPIERINGS  30  13     9    7-3728724 12:45:30  1070,890 227,56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30   31 HUIJGEVOORT J.M. VAN  25   9     8    7-1396170 12:46:30  1070,871 220,51 ............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31      HUIJGEVOORT J.M. VAN  25   8     9    7-1396192 12:46:33  1070,716 213,46 ............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32   35 OERLEMANS J.          37   2     8    7-1396534 12:46:53  1067,102 206,41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33   36 STRIJBOSCH-SPIERINGS  30  14    10    7-3728732 12:46:57  1066,414 199,36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34   39 TIJS G.               21   5    2/3   6-1647645 12:49:35  1065,469 192,31 ............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35   38 OERLEMANS J.          37  30     9    3-3331162 12:47:35  1064,953 185,26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36   37 STRIJBOSCH-SPIERINGS  30  19    11    7-3728940 12:47:31  1064,675 178,21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37   40 STRIJBOSCH-SPIERINGS  30  27    12    7-3728714 12:48:22  1062,078 171,15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38      OERLEMANS J.          37  29    10    5-1822841 12:49:04  1060,427 164,10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39      TIJS G.               21   2     3    6-1647644 12:52:06  1057,854 157,05 ............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40      STRIJBOSCH-SPIERINGS  30   2    13    7-3728931 12:49:55  1057,373 150,00 ...+........     0,00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>TOTAALSTAAT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POT DOB BUF   g </w:t>
      </w:r>
      <w:proofErr w:type="spellStart"/>
      <w:r w:rsidRPr="00372652">
        <w:rPr>
          <w:rFonts w:ascii="Courier New" w:hAnsi="Courier New" w:cs="Courier New"/>
          <w:sz w:val="16"/>
          <w:szCs w:val="16"/>
        </w:rPr>
        <w:t>HwH</w:t>
      </w:r>
      <w:proofErr w:type="spellEnd"/>
      <w:r w:rsidRPr="00372652">
        <w:rPr>
          <w:rFonts w:ascii="Courier New" w:hAnsi="Courier New" w:cs="Courier New"/>
          <w:sz w:val="16"/>
          <w:szCs w:val="16"/>
        </w:rPr>
        <w:t xml:space="preserve"> SPR KRU S 2 S 3 S 4  HP 100 </w:t>
      </w:r>
      <w:proofErr w:type="spellStart"/>
      <w:r w:rsidRPr="00372652">
        <w:rPr>
          <w:rFonts w:ascii="Courier New" w:hAnsi="Courier New" w:cs="Courier New"/>
          <w:sz w:val="16"/>
          <w:szCs w:val="16"/>
        </w:rPr>
        <w:t>Hwh</w:t>
      </w:r>
      <w:proofErr w:type="spellEnd"/>
      <w:r w:rsidRPr="00372652">
        <w:rPr>
          <w:rFonts w:ascii="Courier New" w:hAnsi="Courier New" w:cs="Courier New"/>
          <w:sz w:val="16"/>
          <w:szCs w:val="16"/>
        </w:rPr>
        <w:t xml:space="preserve"> sp1 sp2 sp3 S 2 S 3 S 4   a   b   c   d   e   f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72652">
        <w:rPr>
          <w:rFonts w:ascii="Courier New" w:hAnsi="Courier New" w:cs="Courier New"/>
          <w:sz w:val="16"/>
          <w:szCs w:val="16"/>
        </w:rPr>
        <w:t xml:space="preserve">   0   0   0  95   0   0   0   0   0   0   0   0   0   0   0   0   0   0   0   0   0   0   0   0   0</w:t>
      </w: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372652" w:rsidRP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F374B1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</w:t>
      </w:r>
      <w:r w:rsidRPr="00372652">
        <w:rPr>
          <w:rFonts w:ascii="Courier New" w:hAnsi="Courier New" w:cs="Courier New"/>
          <w:sz w:val="16"/>
          <w:szCs w:val="16"/>
        </w:rPr>
        <w:t>2021 P.V.Tilburg       Gegenereerd door Venira Rekenaar</w:t>
      </w:r>
    </w:p>
    <w:p w:rsidR="00372652" w:rsidRDefault="00372652" w:rsidP="00F374B1">
      <w:pPr>
        <w:pStyle w:val="Tekstzonderopmaak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sectPr w:rsidR="00372652" w:rsidSect="00372652">
      <w:pgSz w:w="11906" w:h="16838" w:code="9"/>
      <w:pgMar w:top="720" w:right="720" w:bottom="720" w:left="993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oNotTrackMoves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5DC"/>
    <w:rsid w:val="00007866"/>
    <w:rsid w:val="00133A7D"/>
    <w:rsid w:val="001E1FD7"/>
    <w:rsid w:val="0025455D"/>
    <w:rsid w:val="0034739D"/>
    <w:rsid w:val="00372652"/>
    <w:rsid w:val="0059498F"/>
    <w:rsid w:val="00597B71"/>
    <w:rsid w:val="008358B2"/>
    <w:rsid w:val="00952FB0"/>
    <w:rsid w:val="009921F9"/>
    <w:rsid w:val="009A7CB0"/>
    <w:rsid w:val="00A07794"/>
    <w:rsid w:val="00A3400D"/>
    <w:rsid w:val="00A505DC"/>
    <w:rsid w:val="00BF0F6C"/>
    <w:rsid w:val="00C11E9C"/>
    <w:rsid w:val="00C343DD"/>
    <w:rsid w:val="00C53B7B"/>
    <w:rsid w:val="00D24426"/>
    <w:rsid w:val="00DB2D2A"/>
    <w:rsid w:val="00E4511E"/>
    <w:rsid w:val="00E6028B"/>
    <w:rsid w:val="00ED74DF"/>
    <w:rsid w:val="00F3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CEB8F-F72A-4BC5-9885-0E3B3609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455D"/>
    <w:pPr>
      <w:spacing w:after="160" w:line="259" w:lineRule="auto"/>
      <w:ind w:right="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5455D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5455D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5455D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5455D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5455D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5455D"/>
    <w:pPr>
      <w:keepNext/>
      <w:keepLines/>
      <w:spacing w:before="40" w:after="0"/>
      <w:outlineLvl w:val="5"/>
    </w:pPr>
    <w:rPr>
      <w:rFonts w:ascii="Calibri Light" w:eastAsia="SimSun" w:hAnsi="Calibri Light"/>
      <w:i/>
      <w:caps/>
      <w:color w:val="1F4E79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5455D"/>
    <w:pPr>
      <w:keepNext/>
      <w:keepLines/>
      <w:spacing w:before="40" w:after="0"/>
      <w:outlineLvl w:val="6"/>
    </w:pPr>
    <w:rPr>
      <w:rFonts w:ascii="Calibri Light" w:eastAsia="SimSun" w:hAnsi="Calibri Light"/>
      <w:b/>
      <w:color w:val="1F4E79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5455D"/>
    <w:pPr>
      <w:keepNext/>
      <w:keepLines/>
      <w:spacing w:before="40" w:after="0"/>
      <w:outlineLvl w:val="7"/>
    </w:pPr>
    <w:rPr>
      <w:rFonts w:ascii="Calibri Light" w:eastAsia="SimSun" w:hAnsi="Calibri Light"/>
      <w:b/>
      <w:i/>
      <w:color w:val="1F4E79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5455D"/>
    <w:pPr>
      <w:keepNext/>
      <w:keepLines/>
      <w:spacing w:before="40" w:after="0"/>
      <w:outlineLvl w:val="8"/>
    </w:pPr>
    <w:rPr>
      <w:rFonts w:ascii="Calibri Light" w:eastAsia="SimSun" w:hAnsi="Calibri Light"/>
      <w:i/>
      <w:color w:val="1F4E7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25455D"/>
    <w:rPr>
      <w:rFonts w:ascii="Calibri Light" w:eastAsia="SimSun" w:hAnsi="Calibri Light"/>
      <w:color w:val="1F4E79"/>
      <w:sz w:val="36"/>
    </w:rPr>
  </w:style>
  <w:style w:type="character" w:customStyle="1" w:styleId="Kop2Char">
    <w:name w:val="Kop 2 Char"/>
    <w:link w:val="Kop2"/>
    <w:uiPriority w:val="9"/>
    <w:semiHidden/>
    <w:rsid w:val="0025455D"/>
    <w:rPr>
      <w:rFonts w:ascii="Calibri Light" w:eastAsia="SimSun" w:hAnsi="Calibri Light"/>
      <w:color w:val="2E74B5"/>
      <w:sz w:val="32"/>
    </w:rPr>
  </w:style>
  <w:style w:type="character" w:customStyle="1" w:styleId="Kop3Char">
    <w:name w:val="Kop 3 Char"/>
    <w:link w:val="Kop3"/>
    <w:uiPriority w:val="9"/>
    <w:semiHidden/>
    <w:rsid w:val="0025455D"/>
    <w:rPr>
      <w:rFonts w:ascii="Calibri Light" w:eastAsia="SimSun" w:hAnsi="Calibri Light"/>
      <w:color w:val="2E74B5"/>
      <w:sz w:val="28"/>
    </w:rPr>
  </w:style>
  <w:style w:type="character" w:customStyle="1" w:styleId="Kop4Char">
    <w:name w:val="Kop 4 Char"/>
    <w:link w:val="Kop4"/>
    <w:uiPriority w:val="9"/>
    <w:semiHidden/>
    <w:rsid w:val="0025455D"/>
    <w:rPr>
      <w:rFonts w:ascii="Calibri Light" w:eastAsia="SimSun" w:hAnsi="Calibri Light"/>
      <w:color w:val="2E74B5"/>
      <w:sz w:val="24"/>
    </w:rPr>
  </w:style>
  <w:style w:type="character" w:customStyle="1" w:styleId="Kop5Char">
    <w:name w:val="Kop 5 Char"/>
    <w:link w:val="Kop5"/>
    <w:uiPriority w:val="9"/>
    <w:semiHidden/>
    <w:rsid w:val="0025455D"/>
    <w:rPr>
      <w:rFonts w:ascii="Calibri Light" w:eastAsia="SimSun" w:hAnsi="Calibri Light"/>
      <w:caps/>
      <w:color w:val="2E74B5"/>
    </w:rPr>
  </w:style>
  <w:style w:type="character" w:customStyle="1" w:styleId="Kop6Char">
    <w:name w:val="Kop 6 Char"/>
    <w:link w:val="Kop6"/>
    <w:uiPriority w:val="9"/>
    <w:semiHidden/>
    <w:rsid w:val="0025455D"/>
    <w:rPr>
      <w:rFonts w:ascii="Calibri Light" w:eastAsia="SimSun" w:hAnsi="Calibri Light"/>
      <w:i/>
      <w:caps/>
      <w:color w:val="1F4E79"/>
    </w:rPr>
  </w:style>
  <w:style w:type="character" w:customStyle="1" w:styleId="Kop7Char">
    <w:name w:val="Kop 7 Char"/>
    <w:link w:val="Kop7"/>
    <w:uiPriority w:val="9"/>
    <w:semiHidden/>
    <w:rsid w:val="0025455D"/>
    <w:rPr>
      <w:rFonts w:ascii="Calibri Light" w:eastAsia="SimSun" w:hAnsi="Calibri Light"/>
      <w:b/>
      <w:color w:val="1F4E79"/>
    </w:rPr>
  </w:style>
  <w:style w:type="character" w:customStyle="1" w:styleId="Kop8Char">
    <w:name w:val="Kop 8 Char"/>
    <w:link w:val="Kop8"/>
    <w:uiPriority w:val="9"/>
    <w:semiHidden/>
    <w:rsid w:val="0025455D"/>
    <w:rPr>
      <w:rFonts w:ascii="Calibri Light" w:eastAsia="SimSun" w:hAnsi="Calibri Light"/>
      <w:b/>
      <w:i/>
      <w:color w:val="1F4E79"/>
    </w:rPr>
  </w:style>
  <w:style w:type="character" w:customStyle="1" w:styleId="Kop9Char">
    <w:name w:val="Kop 9 Char"/>
    <w:link w:val="Kop9"/>
    <w:uiPriority w:val="9"/>
    <w:semiHidden/>
    <w:rsid w:val="0025455D"/>
    <w:rPr>
      <w:rFonts w:ascii="Calibri Light" w:eastAsia="SimSun" w:hAnsi="Calibri Light"/>
      <w:i/>
      <w:color w:val="1F4E7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5455D"/>
    <w:pPr>
      <w:spacing w:line="240" w:lineRule="auto"/>
    </w:pPr>
    <w:rPr>
      <w:b/>
      <w:bCs/>
      <w:smallCaps/>
      <w:color w:val="44546A"/>
    </w:rPr>
  </w:style>
  <w:style w:type="paragraph" w:styleId="Titel">
    <w:name w:val="Title"/>
    <w:basedOn w:val="Standaard"/>
    <w:next w:val="Standaard"/>
    <w:link w:val="TitelChar"/>
    <w:uiPriority w:val="10"/>
    <w:qFormat/>
    <w:rsid w:val="0025455D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</w:rPr>
  </w:style>
  <w:style w:type="character" w:customStyle="1" w:styleId="TitelChar">
    <w:name w:val="Titel Char"/>
    <w:link w:val="Titel"/>
    <w:uiPriority w:val="10"/>
    <w:rsid w:val="0025455D"/>
    <w:rPr>
      <w:rFonts w:ascii="Calibri Light" w:eastAsia="SimSun" w:hAnsi="Calibri Light"/>
      <w:caps/>
      <w:color w:val="44546A"/>
      <w:spacing w:val="-15"/>
      <w:sz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5455D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</w:rPr>
  </w:style>
  <w:style w:type="character" w:customStyle="1" w:styleId="OndertitelChar">
    <w:name w:val="Ondertitel Char"/>
    <w:link w:val="Ondertitel"/>
    <w:uiPriority w:val="11"/>
    <w:rsid w:val="0025455D"/>
    <w:rPr>
      <w:rFonts w:ascii="Calibri Light" w:eastAsia="SimSun" w:hAnsi="Calibri Light"/>
      <w:color w:val="5B9BD5"/>
      <w:sz w:val="28"/>
    </w:rPr>
  </w:style>
  <w:style w:type="character" w:styleId="Zwaar">
    <w:name w:val="Strong"/>
    <w:uiPriority w:val="22"/>
    <w:qFormat/>
    <w:rsid w:val="0025455D"/>
    <w:rPr>
      <w:b/>
    </w:rPr>
  </w:style>
  <w:style w:type="character" w:styleId="Nadruk">
    <w:name w:val="Emphasis"/>
    <w:uiPriority w:val="20"/>
    <w:qFormat/>
    <w:rsid w:val="0025455D"/>
    <w:rPr>
      <w:i/>
    </w:rPr>
  </w:style>
  <w:style w:type="paragraph" w:styleId="Geenafstand">
    <w:name w:val="No Spacing"/>
    <w:uiPriority w:val="1"/>
    <w:qFormat/>
    <w:rsid w:val="0025455D"/>
    <w:pPr>
      <w:ind w:right="57"/>
    </w:pPr>
    <w:rPr>
      <w:sz w:val="22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25455D"/>
    <w:pPr>
      <w:spacing w:before="120" w:after="120"/>
      <w:ind w:left="720"/>
    </w:pPr>
    <w:rPr>
      <w:color w:val="44546A"/>
      <w:sz w:val="24"/>
    </w:rPr>
  </w:style>
  <w:style w:type="character" w:customStyle="1" w:styleId="CitaatChar">
    <w:name w:val="Citaat Char"/>
    <w:link w:val="Citaat"/>
    <w:uiPriority w:val="29"/>
    <w:rsid w:val="0025455D"/>
    <w:rPr>
      <w:color w:val="44546A"/>
      <w:sz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455D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</w:rPr>
  </w:style>
  <w:style w:type="character" w:customStyle="1" w:styleId="DuidelijkcitaatChar">
    <w:name w:val="Duidelijk citaat Char"/>
    <w:link w:val="Duidelijkcitaat"/>
    <w:uiPriority w:val="30"/>
    <w:rsid w:val="0025455D"/>
    <w:rPr>
      <w:rFonts w:ascii="Calibri Light" w:eastAsia="SimSun" w:hAnsi="Calibri Light"/>
      <w:color w:val="44546A"/>
      <w:spacing w:val="-6"/>
      <w:sz w:val="32"/>
    </w:rPr>
  </w:style>
  <w:style w:type="character" w:styleId="Subtielebenadrukking">
    <w:name w:val="Subtle Emphasis"/>
    <w:uiPriority w:val="19"/>
    <w:qFormat/>
    <w:rsid w:val="0025455D"/>
    <w:rPr>
      <w:i/>
      <w:color w:val="595959"/>
    </w:rPr>
  </w:style>
  <w:style w:type="character" w:styleId="Intensievebenadrukking">
    <w:name w:val="Intense Emphasis"/>
    <w:uiPriority w:val="21"/>
    <w:qFormat/>
    <w:rsid w:val="0025455D"/>
    <w:rPr>
      <w:b/>
      <w:i/>
    </w:rPr>
  </w:style>
  <w:style w:type="character" w:styleId="Subtieleverwijzing">
    <w:name w:val="Subtle Reference"/>
    <w:uiPriority w:val="31"/>
    <w:qFormat/>
    <w:rsid w:val="0025455D"/>
    <w:rPr>
      <w:smallCaps/>
      <w:color w:val="595959"/>
      <w:u w:val="none" w:color="7F7F7F"/>
    </w:rPr>
  </w:style>
  <w:style w:type="character" w:styleId="Intensieveverwijzing">
    <w:name w:val="Intense Reference"/>
    <w:uiPriority w:val="32"/>
    <w:qFormat/>
    <w:rsid w:val="0025455D"/>
    <w:rPr>
      <w:b/>
      <w:smallCaps/>
      <w:color w:val="44546A"/>
      <w:u w:val="single"/>
    </w:rPr>
  </w:style>
  <w:style w:type="character" w:styleId="Titelvanboek">
    <w:name w:val="Book Title"/>
    <w:uiPriority w:val="33"/>
    <w:qFormat/>
    <w:rsid w:val="0025455D"/>
    <w:rPr>
      <w:b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5455D"/>
    <w:pPr>
      <w:outlineLvl w:val="9"/>
    </w:pPr>
    <w:rPr>
      <w:szCs w:val="3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F374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F374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%20van%20weereld\Desktop\Uitslag%2018%20Melun%20Andrezel%20P.V.Tilburg%20I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Uitslag 18 Melun Andrezel P.V.Tilburg I</Template>
  <TotalTime>0</TotalTime>
  <Pages>1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van weereld</dc:creator>
  <cp:keywords/>
  <dc:description/>
  <cp:lastModifiedBy>piet van weereld</cp:lastModifiedBy>
  <cp:revision>2</cp:revision>
  <dcterms:created xsi:type="dcterms:W3CDTF">2018-06-30T14:02:00Z</dcterms:created>
  <dcterms:modified xsi:type="dcterms:W3CDTF">2018-06-30T14:03:00Z</dcterms:modified>
</cp:coreProperties>
</file>