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34" w:rsidRDefault="00932335" w:rsidP="00FB0EE9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 w:rsidRPr="009F7A34">
        <w:rPr>
          <w:rFonts w:ascii="Courier New" w:hAnsi="Courier New" w:cs="Courier New"/>
          <w:b/>
          <w:sz w:val="22"/>
          <w:szCs w:val="22"/>
        </w:rPr>
        <w:t xml:space="preserve">            </w:t>
      </w:r>
    </w:p>
    <w:p w:rsidR="00932335" w:rsidRPr="009F7A34" w:rsidRDefault="009F7A34" w:rsidP="00FB0EE9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</w:t>
      </w:r>
      <w:r w:rsidR="00932335" w:rsidRPr="009F7A34">
        <w:rPr>
          <w:rFonts w:ascii="Courier New" w:hAnsi="Courier New" w:cs="Courier New"/>
          <w:b/>
          <w:sz w:val="22"/>
          <w:szCs w:val="22"/>
        </w:rPr>
        <w:t xml:space="preserve">Uitslag 1 </w:t>
      </w:r>
      <w:proofErr w:type="spellStart"/>
      <w:r w:rsidR="00932335" w:rsidRPr="009F7A34">
        <w:rPr>
          <w:rFonts w:ascii="Courier New" w:hAnsi="Courier New" w:cs="Courier New"/>
          <w:b/>
          <w:sz w:val="22"/>
          <w:szCs w:val="22"/>
        </w:rPr>
        <w:t>Quievrain</w:t>
      </w:r>
      <w:proofErr w:type="spellEnd"/>
      <w:r w:rsidR="00932335" w:rsidRPr="009F7A3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932335" w:rsidRPr="009F7A34">
        <w:rPr>
          <w:rFonts w:ascii="Courier New" w:hAnsi="Courier New" w:cs="Courier New"/>
          <w:b/>
          <w:sz w:val="22"/>
          <w:szCs w:val="22"/>
        </w:rPr>
        <w:t>P.V.Tilburg</w:t>
      </w:r>
      <w:proofErr w:type="spellEnd"/>
      <w:r w:rsidR="00932335" w:rsidRPr="009F7A34">
        <w:rPr>
          <w:rFonts w:ascii="Courier New" w:hAnsi="Courier New" w:cs="Courier New"/>
          <w:b/>
          <w:sz w:val="22"/>
          <w:szCs w:val="22"/>
        </w:rPr>
        <w:t xml:space="preserve"> 08-04-2017 Vitesse</w:t>
      </w:r>
    </w:p>
    <w:p w:rsidR="00932335" w:rsidRPr="009F7A34" w:rsidRDefault="00932335" w:rsidP="00FB0EE9">
      <w:pPr>
        <w:pStyle w:val="Tekstzonderopmaak"/>
        <w:rPr>
          <w:rFonts w:ascii="Courier New" w:hAnsi="Courier New" w:cs="Courier New"/>
          <w:b/>
          <w:sz w:val="22"/>
          <w:szCs w:val="22"/>
        </w:rPr>
      </w:pPr>
    </w:p>
    <w:p w:rsidR="00932335" w:rsidRPr="009F7A34" w:rsidRDefault="00932335" w:rsidP="00FB0EE9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 w:rsidRPr="009F7A34">
        <w:rPr>
          <w:rFonts w:ascii="Courier New" w:hAnsi="Courier New" w:cs="Courier New"/>
          <w:b/>
          <w:sz w:val="22"/>
          <w:szCs w:val="22"/>
        </w:rPr>
        <w:t xml:space="preserve">     </w:t>
      </w:r>
      <w:r w:rsidR="009F7A34">
        <w:rPr>
          <w:rFonts w:ascii="Courier New" w:hAnsi="Courier New" w:cs="Courier New"/>
          <w:b/>
          <w:sz w:val="22"/>
          <w:szCs w:val="22"/>
        </w:rPr>
        <w:t>L</w:t>
      </w:r>
      <w:r w:rsidRPr="009F7A34">
        <w:rPr>
          <w:rFonts w:ascii="Courier New" w:hAnsi="Courier New" w:cs="Courier New"/>
          <w:b/>
          <w:sz w:val="22"/>
          <w:szCs w:val="22"/>
        </w:rPr>
        <w:t>ossing: 11:30:00 Wind: ZW Aantal duiven: 576  Aantal deelnemers: 30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32335">
        <w:rPr>
          <w:rFonts w:ascii="Courier New" w:hAnsi="Courier New" w:cs="Courier New"/>
          <w:sz w:val="16"/>
          <w:szCs w:val="16"/>
        </w:rPr>
        <w:t>Prs</w:t>
      </w:r>
      <w:proofErr w:type="spellEnd"/>
      <w:r w:rsidRPr="0093233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32335">
        <w:rPr>
          <w:rFonts w:ascii="Courier New" w:hAnsi="Courier New" w:cs="Courier New"/>
          <w:sz w:val="16"/>
          <w:szCs w:val="16"/>
        </w:rPr>
        <w:t>Vlg</w:t>
      </w:r>
      <w:proofErr w:type="spellEnd"/>
      <w:r w:rsidRPr="00932335"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 w:rsidRPr="00932335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932335">
        <w:rPr>
          <w:rFonts w:ascii="Courier New" w:hAnsi="Courier New" w:cs="Courier New"/>
          <w:sz w:val="16"/>
          <w:szCs w:val="16"/>
        </w:rPr>
        <w:t xml:space="preserve">   Zuiver Snelheid Punten PDBgSKH1Hsss   Bedrag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1    7 AKKERMANS P.          19   1  161,270 6-1647431 13:23:37 1419,425 425,00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2   10 STRIJBOSCH-SPIERINGS  33  27  159,157 6-1646931 13:22:26 1415,572 423,08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3   17 HUIJGEVOORT J.M. VAN  31  12  160,117 6-1647122 13:23:09 1415,083 421,15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4    5 BEERS A. VAN          20   5  165,517 5-1832956 13:27:35 1407,659 419,23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5    6 BEERS A. VAN          20   9    2/11  5-1832954 13:27:45 1405,666 417,31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6    9 BEERS A. VAN          20  17     3    5-1832962 13:27:48 1405,070 415,38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7   19 AKKERMANS P.          19   3    2/12  6-1647435 13:25:07 1400,929 413,46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8   13 OERLEMANS J.          39   1  159,324 2-3236070 13:23:59 1397,783 411,54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9   26 BEERS A. VAN          20   2     4    4-1191211 13:28:45 1393,829 409,62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10   11 STRIJBOSCH-SPIERINGS  33  24    2/17  6-3602736 13:24:33 1389,415 407,69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11   12 STRIJBOSCH-SPIERINGS  33  30     3    5-1831282 13:24:38 1388,405 405,77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12   15 STRIJBOSCH-SPIERINGS  33  32     4    5-1831372 13:24:39 1388,203 403,85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13   14 OERLEMANS J.          39  35    2/21  5-1834503 13:24:52 1387,034 401,92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14   29 OERLEMANS J.          39  19     3    5-1834499 13:24:56 1386,230 400,00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15   24 STRIJBOSCH-SPIERINGS  33  12     5    6-1646923 13:24:54 1385,183 398,08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16   65 BRANDS P.M.F.          8   1  165,134 6-1648962 13:29:14 1384,960 396,15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17   32 HUIJGEVOORT J.M. VAN  31   5    2/14  5-1831726 13:25:41 1384,094 394,23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18   42 ROMBOUT &amp; LINDERS     18   1  163,161 4-1192700 13:28:16 1379,604 392,31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19   22 AKKERMANS P.          19   6     3    6-1647469 13:27:00 1378,378 390,38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20   48 TIJS G.               46   2  161,554 3-1377565 13:27:15 1377,859 388,46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21   30 KRIJNEN K.            27   3  159,040 4-1190403 13:25:33 1376,372 386,54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22   27 AKKERMANS P.          19   2     4    4-1190676 13:27:19 1374,658 384,62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23      VERDONK G.             8   1  161,470 5-1834451 13:27:32 1373,824 382,69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24   25 STRIJBOSCH-SPIERINGS  33   1     6    6-1646798 13:25:54 1373,231 380,77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25   37 STRIJBOSCH-SPIERINGS  33   6     7    6-1646936 13:25:55 1373,034 378,85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26   28 BEERS A. VAN          20   1     5    6-1649886 13:30:57 1368,476 376,92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27   36 AKKERMANS P.          19   8     5    5-1832415 13:27:56 1367,470 375,00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28   54 BEERS A. VAN          20  18     6    6-1649909 13:31:04 1367,158 373,08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29   33 OERLEMANS J.          39  39     4    6-1648723 13:26:33 1367,001 371,15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30   34 KRIJNEN K.            27  24    2/8   5-1834399 13:26:33 1364,563 369,23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31   68 DOREMALEN J. VAN      12   5  161,194 6-1649605 13:28:10 1364,092 367,31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32   35 HUIJGEVOORT J.M. VAN  31  18     3    4-1192250 13:27:37 1361,343 365,38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33   38 OERLEMANS J.          39  28     5    6-1647458 13:27:04 1360,968 363,46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34   52 KRIJNEN K.            27  14     3    6-1647772 13:26:52 1360,865 361,54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35   63 HUIJGEVOORT J.M. VAN  31  23     4    5-3531696 13:27:42 1360,379 359,62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36   79 AKKERMANS P.          19  15     6    6-1647456 13:28:38 1359,401 357,69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37   45 STRIJBOSCH-SPIERINGS  33  25     8    6-1646906 13:27:14 1357,613 355,77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38   44 OERLEMANS J.          39  33     6    6-1198990 13:27:22 1357,489 353,85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39   41 STAPPEN J. VAN DER    21  10  160,872 6-1650260 13:28:38 1356,047 351,92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40   62 MOOK COMB. VAN        13   2  161,500 3-1388241 13:29:11 1355,056 350,00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41   50 STAPPEN J. VAN DER    21  21    2/11  5-1831951 13:28:45 1354,715 348,08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42   43 ROMBOUT &amp; LINDERS     18  16    2/7   6-1647235 13:30:39 1352,352 346,15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43   59 ROMBOUT &amp; LINDERS     18   9     3    6-1647251 13:30:45 1351,232 344,23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44   46 OERLEMANS J.          39  15     7    5-1834513 13:27:58 1350,585 342,31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45   75 STRIJBOSCH-SPIERINGS  33   8     9    6-3602732 13:27:51 1350,509 340,38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46   60 OERLEMANS J.          39  17     8    5-3527895 13:28:03 1349,632 338,46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47      KEMPEN J. VAN          8   5  163,086 5-1825946 13:30:53 1349,116 336,54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48   51 TIJS G.               46  25    2/11  6-1647621 13:29:51 1347,968 334,62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49      COOLS P.J.A.          20   6  159,345 6-1648684 13:28:14 1347,717 332,69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50   55 STAPPEN J. VAN DER    21   9     3    3-1376094 13:29:27 1346,776 330,77 ............     0,00         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51   56 TIJS G.               46  46     3    6-1647645 13:29:58 1346,657 328,85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52   70 KRIJNEN K.            27  25     4    4-1190345 13:28:06 1346,653 326,92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53   95 SPEK COMB.            12   8  161,965 6-1648625 13:30:25 1345,041 325,00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54   81 BEERS A. VAN          20   6     7    2-1762146 13:33:08 1344,211 323,08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55   57 STAPPEN J. VAN DER    21   5     4    5-1831952 13:29:48 1342,841 321,15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56   61 TIJS G.               46  32     4    6-1647616 13:30:20 1342,553 319,23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57   58 STAPPEN J. VAN DER    21  15     5    6-1649388 13:29:52 1342,094 317,31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58   66 STAPPEN J. VAN DER    21   2     6    5-1831953 13:30:04 1339,859 315,38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59  100 ROMBOUT &amp; LINDERS     18  17     4    6-1647259 13:31:51 1339,033 313,46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60   64 OERLEMANS J.          39  13     9    2-1766008 13:29:00 1338,857 311,54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61   72 TIJS G.               46   4     5    4-1191086 13:30:42 1338,475 309,62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62  103 MOOK COMB. VAN        13   6    2/3   5-1834220 13:30:40 1338,398 307,69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63   67 HUIJGEVOORT J.M. VAN  31   9     5    6-1647151 13:29:38 1338,394 305,77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64   73 OERLEMANS J.          39   5    10    2-1766012 13:29:04 1338,108 303,85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65  107 BRANDS P.M.F.          8   5    2/5   9-1352587 13:33:27 1337,655 301,92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66   78 STAPPEN J. VAN DER    21  13     7    5-1832837 13:30:16 1337,631 300,00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67   69 HUIJGEVOORT J.M. VAN  31  21     6    4-1192225 13:29:44 1337,277 298,08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68   92 DOREMALEN J. VAN      12   2    2/3   4-1190926 13:30:33 1337,136 296,15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69   71 HUIJGEVOORT J.M. VAN  31   2     7    6-1647131 13:29:45 1337,091 294,23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70   74 KRIJNEN K.            27   2     5    5-1832425 13:29:04 1335,720 292,31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71   93 HUIJGEVOORT J.M. VAN  31  26     8    6-1647160 13:29:54 1335,418 290,38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72   94 TIJS G.               46  12     6    6-1647625 13:30:59 1335,340 288,46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73   76 OERLEMANS J.          39   2    11    3-1376866 13:29:22 1334,745 286,54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74  101 KRIJNEN K.            27  17     6    6-1647750 13:29:11 1334,413 284,62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75   77 STRIJBOSCH-SPIERINGS  33   5    10    6-1646854 13:29:18 1334,095 282,69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76   83 OERLEMANS J.          39  16    12    6-1647459 13:29:26 1334,000 280,77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77   96 STRIJBOSCH-SPIERINGS  33  16    11    6-1646933 13:29:20 1333,722 278,85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78   86 STAPPEN J. VAN DER    21  16     8    5-1832832 13:30:41 1333,012 276,92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79   80 AKKERMANS P.          19  19     7    6-1647497 13:30:59 1332,996 275,00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80   91 AKKERMANS P.          19  13     8    6-1647486 13:31:02 1332,445 273,08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lastRenderedPageBreak/>
        <w:t xml:space="preserve">  81   90 BEERS A. VAN          20  13     8    6-1649914 13:34:14 1332,309 271,15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82  134 IERLAND COMB. VAN     14   5  160,029 6-1648386 13:30:07 1332,282 269,23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83   85 OERLEMANS J.          39  23    13    5-1834487 13:29:37 1331,955 267,31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84   99 SCHEIRS L.            20   2  156,328 5-1782232 13:27:25 1331,398 265,38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85   87 OERLEMANS J.          39  30    14    3-1376821 13:29:43 1330,842 263,46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86   89 STAPPEN J. VAN DER    21   1     9    4-1191458 13:30:54 1330,624 261,54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87   97 OERLEMANS J.          39  12    15    2-3236063 13:29:45 1330,472 259,62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88      SMIT J.               14  14  167,162 5-1833520 13:35:47 1328,971 257,69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89  138 STAPPEN J. VAN DER    21  11    10    6-1649397 13:31:07 1328,243 255,77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90  116 BEERS A. VAN          20  20     9    6-1649918 13:34:39 1327,856 253,85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91  105 AKKERMANS P.          19  16     9    5-1832389 13:31:32 1326,963 251,92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92      DOREMALEN J. VAN      12   3     3    5-1834088 13:31:38 1325,232 250,00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93  111 HUIJGEVOORT J.M. VAN  31  24     9    6-1647145 13:30:50 1325,103 248,08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94  137 TIJS G.               46   1     7    2-1765799 13:32:00 1324,212 246,15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95      SPEK COMB.            12   4    2/2   4-1191587 13:32:27 1322,706 244,23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96   98 STRIJBOSCH-SPIERINGS  33  10    12    6-1646881 13:30:25 1321,723 242,31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97  125 OERLEMANS J.          39   9    16    2-3236068 13:30:33 1321,643 240,38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98  106 STRIJBOSCH-SPIERINGS  33  28    13    6-1646795 13:30:29 1320,992 238,46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99  120 SCHEIRS L.            20   5    2/3   4-1179346 13:28:25 1320,155 236,54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100  104 ROMBOUT &amp; LINDERS     18   8     5    6-1647271 13:33:41 1319,185 234,62 ............     0,00          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101  142 KRIJNEN K.            27  18     7    4-1190415 13:30:44 1317,281 232,69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102  122 ROBBE J.A.             6   2  161,899 1-1894029 13:32:55 1317,146 230,77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103      MOOK COMB. VAN        13   3     3    3-1388242 13:32:39 1316,755 228,85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104  121 ROMBOUT &amp; LINDERS     18   7     6    6-1647258 13:33:57 1316,347 226,92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105  110 AKKERMANS P.          19   9    10    6-1647452 13:32:38 1315,061 225,00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106  109 STRIJBOSCH-SPIERINGS  33  21    14    5-3527862 13:31:02 1314,989 223,08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107  108 BRANDS P.M.F.          8   8     3    5-1834646 13:35:41 1313,886 221,15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108  143 BRANDS P.M.F.          8   2     4    6-1648975 13:35:46 1313,015 219,23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109  119 STRIJBOSCH-SPIERINGS  33  33    15    6-1646872 13:31:14 1312,819 217,31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110  112 AKKERMANS P.          19  14    11    4-1190713 13:33:01 1310,963 215,38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111  113 HUIJGEVOORT J.M. VAN  31  14    10    5-1831730 13:32:11 1310,462 213,46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112      AKKERMANS P.          19   4    12    5-1832398 13:33:05 1310,253 211,54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113  114 HUIJGEVOORT J.M. VAN  31  20    11    5-1831790 13:32:15 1309,747 209,62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114  117 HUIJGEVOORT J.M. VAN  31   1    12    4-1192238 13:32:15 1309,747 207,69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115      VOLDER M. DE          13   2  160,110 2-1762194 13:32:23 1308,267 205,77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116  124 BEERS A. VAN          20   3    10    5-1832951 13:36:31 1308,264 203,85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117  118 HUIJGEVOORT J.M. VAN  31  29    13    6-1647164 13:32:24 1308,142 201,92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118      HUIJGEVOORT J.M. VAN  31   7    14    5-1831760 13:32:24 1308,142 200,00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119  123 STRIJBOSCH-SPIERINGS  33  22    16    6-1646878 13:31:47 1306,890 198,08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120      SCHEIRS L.            20   4     3    4-1193733 13:29:40 1306,365 196,15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121      ROMBOUT &amp; LINDERS     18   4     7    4-1192693 13:34:54 1306,335 194,23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122      ROBBE J.A.             6   4    2/2   5-1834036 13:34:07 1304,411 192,31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123      STRIJBOSCH-SPIERINGS  33   3    17    5-6107283 13:32:04 1303,857 190,38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124      BEERS A. VAN          20  11    11    6-1649888 13:36:58 1303,627 188,46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125  127 OERLEMANS J.          39  34    17    4-1189993 13:32:17 1302,909 186,54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126      VERHOEKX C.            9   2  161,923 4-1193670 13:34:17 1302,852 184,62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127  128 OERLEMANS J.          39  27    18    6-1647454 13:32:19 1302,554 182,69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128  129 OERLEMANS J.          39   4    19    4-3403076 13:32:21 1302,199 180,77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129  133 OERLEMANS J.          39  11    20    5-1834496 13:32:28 1300,958 178,85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130  131 BRUENS A.C.            8   3  162,226 2-1763517 13:34:42 1300,927 176,92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131      BRUENS A.C.            8   6    2/2   6-1648953 13:34:44 1300,580 175,00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132      SMITS J.              12   7  160,524 5-4764315 13:33:32 1299,440 173,08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133      OERLEMANS J.          39   8    21    2-3236061 13:32:37 1299,367 171,15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134  135 IERLAND COMB. VAN     14   9    2/5   6-1648393 13:33:12 1298,939 169,23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135  136 IERLAND COMB. VAN     14   7     3    6-1648409 13:33:13 1298,764 167,31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136  139 IERLAND COMB. VAN     14  14     4    6-1648614 13:33:13 1298,764 165,38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137  140 TIJS G.               46  31     8    6-1650489 13:34:24 1298,665 163,46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138      STAPPEN J. VAN DER    21   8    11    4-1191427 13:33:55 1298,230 161,54 ............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139      IERLAND COMB. VAN     14  12     5    6-1648371 13:33:17 1298,061 159,62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140  141 TIJS G.               46  45     9    6-1647631 13:34:29 1297,796 157,69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141  144 TIJS G.               46  33    10    6-1868225 13:34:30 1297,622 155,77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142      KRIJNEN K.            27  12     8    6-1647741 13:32:36 1297,225 153,85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143      BRANDS P.M.F.          8   4     5    4-1189707 13:37:19 1297,030 151,92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144      TIJS G.               46  28    11    6-1647644 13:34:34 1296,927 150,00 ...+........     0,00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>TOTAALSTAAT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 w:rsidRPr="00932335">
        <w:rPr>
          <w:rFonts w:ascii="Courier New" w:hAnsi="Courier New" w:cs="Courier New"/>
          <w:sz w:val="16"/>
          <w:szCs w:val="16"/>
        </w:rPr>
        <w:t>HwH</w:t>
      </w:r>
      <w:proofErr w:type="spellEnd"/>
      <w:r w:rsidRPr="00932335"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 w:rsidRPr="00932335">
        <w:rPr>
          <w:rFonts w:ascii="Courier New" w:hAnsi="Courier New" w:cs="Courier New"/>
          <w:sz w:val="16"/>
          <w:szCs w:val="16"/>
        </w:rPr>
        <w:t>Hwh</w:t>
      </w:r>
      <w:proofErr w:type="spellEnd"/>
      <w:r w:rsidRPr="00932335"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2335">
        <w:rPr>
          <w:rFonts w:ascii="Courier New" w:hAnsi="Courier New" w:cs="Courier New"/>
          <w:sz w:val="16"/>
          <w:szCs w:val="16"/>
        </w:rPr>
        <w:t xml:space="preserve">   0   0   0 304   0   0   0   0   0   0   0   0   0   0   0   0   0   0   0   0   0   0   0   0   0</w:t>
      </w:r>
    </w:p>
    <w:p w:rsidR="00932335" w:rsidRPr="00932335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939"/>
        <w:gridCol w:w="1033"/>
        <w:gridCol w:w="1010"/>
        <w:gridCol w:w="1272"/>
        <w:gridCol w:w="1898"/>
        <w:gridCol w:w="666"/>
      </w:tblGrid>
      <w:tr w:rsidR="00AC1711" w:rsidRPr="00AC1711" w:rsidTr="009F7A34">
        <w:trPr>
          <w:trHeight w:val="29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bookmarkStart w:id="0" w:name="_GoBack"/>
            <w:bookmarkEnd w:id="0"/>
            <w:proofErr w:type="spellStart"/>
            <w:r w:rsidRPr="00AC1711">
              <w:rPr>
                <w:rFonts w:eastAsia="Times New Roman" w:cs="Calibri"/>
                <w:b/>
                <w:bCs/>
                <w:color w:val="000000"/>
                <w:lang w:eastAsia="nl-NL"/>
              </w:rPr>
              <w:t>PVTilburg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b/>
                <w:bCs/>
                <w:color w:val="000000"/>
                <w:lang w:eastAsia="nl-NL"/>
              </w:rPr>
              <w:t>Gokpoule Vitesse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b/>
                <w:bCs/>
                <w:color w:val="000000"/>
                <w:lang w:eastAsia="nl-NL"/>
              </w:rPr>
              <w:t>Subtotaal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b/>
                <w:bCs/>
                <w:color w:val="000000"/>
                <w:lang w:eastAsia="nl-NL"/>
              </w:rPr>
              <w:t>Uitkering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b/>
                <w:bCs/>
                <w:color w:val="000000"/>
                <w:lang w:eastAsia="nl-NL"/>
              </w:rPr>
              <w:t>Liefhebber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b/>
                <w:bCs/>
                <w:color w:val="000000"/>
                <w:lang w:eastAsia="nl-NL"/>
              </w:rPr>
              <w:t>Prijs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25-3-2017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Duffel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25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1-4-2017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Asse-</w:t>
            </w:r>
            <w:proofErr w:type="spellStart"/>
            <w:r w:rsidRPr="00AC1711">
              <w:rPr>
                <w:rFonts w:eastAsia="Times New Roman" w:cs="Calibri"/>
                <w:color w:val="000000"/>
                <w:lang w:eastAsia="nl-NL"/>
              </w:rPr>
              <w:t>Zellik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21.60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21.60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21.60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……………………….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25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8-4-2017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AC1711">
              <w:rPr>
                <w:rFonts w:eastAsia="Times New Roman" w:cs="Calibri"/>
                <w:color w:val="000000"/>
                <w:lang w:eastAsia="nl-NL"/>
              </w:rPr>
              <w:t>Quievrain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30.40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52.00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52.00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Strijbosch-</w:t>
            </w:r>
            <w:proofErr w:type="spellStart"/>
            <w:r w:rsidRPr="00AC1711">
              <w:rPr>
                <w:rFonts w:eastAsia="Times New Roman" w:cs="Calibri"/>
                <w:color w:val="000000"/>
                <w:lang w:eastAsia="nl-NL"/>
              </w:rPr>
              <w:t>Spierings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25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15-4-2017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AC1711">
              <w:rPr>
                <w:rFonts w:eastAsia="Times New Roman" w:cs="Calibri"/>
                <w:color w:val="000000"/>
                <w:lang w:eastAsia="nl-NL"/>
              </w:rPr>
              <w:t>Péronne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22-4-2017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AC1711">
              <w:rPr>
                <w:rFonts w:eastAsia="Times New Roman" w:cs="Calibri"/>
                <w:color w:val="000000"/>
                <w:lang w:eastAsia="nl-NL"/>
              </w:rPr>
              <w:t>Quievrain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29-4-2017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AC1711">
              <w:rPr>
                <w:rFonts w:eastAsia="Times New Roman" w:cs="Calibri"/>
                <w:color w:val="000000"/>
                <w:lang w:eastAsia="nl-NL"/>
              </w:rPr>
              <w:t>Morlincourt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6-5-2017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Creil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20-5-2017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AC1711">
              <w:rPr>
                <w:rFonts w:eastAsia="Times New Roman" w:cs="Calibri"/>
                <w:color w:val="000000"/>
                <w:lang w:eastAsia="nl-NL"/>
              </w:rPr>
              <w:t>Morlincourt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AC1711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-5-2017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Creil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C1711" w:rsidRDefault="00AC1711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AC1711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54373A" w:rsidRPr="00AC1711" w:rsidTr="009F7A34">
        <w:trPr>
          <w:trHeight w:val="29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3A" w:rsidRPr="00AC1711" w:rsidRDefault="0054373A" w:rsidP="00AC17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3A" w:rsidRPr="00AC1711" w:rsidRDefault="0054373A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3A" w:rsidRPr="00AC1711" w:rsidRDefault="0054373A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3A" w:rsidRPr="00AC1711" w:rsidRDefault="0054373A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3A" w:rsidRPr="00AC1711" w:rsidRDefault="0054373A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3A" w:rsidRPr="00AC1711" w:rsidRDefault="0054373A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3A" w:rsidRPr="00AC1711" w:rsidRDefault="0054373A" w:rsidP="00AC1711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</w:tr>
    </w:tbl>
    <w:p w:rsidR="009F7A34" w:rsidRDefault="009F7A34" w:rsidP="00FB0EE9">
      <w:pPr>
        <w:pStyle w:val="Tekstzonderopmaak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              </w:t>
      </w:r>
    </w:p>
    <w:p w:rsidR="00932335" w:rsidRPr="009F7A34" w:rsidRDefault="009F7A34" w:rsidP="00FB0EE9">
      <w:pPr>
        <w:pStyle w:val="Tekstzonderopmaak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</w:t>
      </w:r>
      <w:r w:rsidRPr="009F7A34">
        <w:rPr>
          <w:rFonts w:ascii="Courier New" w:hAnsi="Courier New" w:cs="Courier New"/>
          <w:b/>
          <w:sz w:val="24"/>
          <w:szCs w:val="24"/>
        </w:rPr>
        <w:t>Buffetprijs € 36</w:t>
      </w:r>
      <w:r>
        <w:rPr>
          <w:rFonts w:ascii="Courier New" w:hAnsi="Courier New" w:cs="Courier New"/>
          <w:b/>
          <w:sz w:val="24"/>
          <w:szCs w:val="24"/>
        </w:rPr>
        <w:t>,-</w:t>
      </w:r>
      <w:r w:rsidRPr="009F7A3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F7A34">
        <w:rPr>
          <w:rFonts w:ascii="Courier New" w:hAnsi="Courier New" w:cs="Courier New"/>
          <w:b/>
          <w:sz w:val="24"/>
          <w:szCs w:val="24"/>
        </w:rPr>
        <w:t>P.Akkermans</w:t>
      </w:r>
      <w:proofErr w:type="spellEnd"/>
    </w:p>
    <w:p w:rsidR="00FB0EE9" w:rsidRDefault="00932335" w:rsidP="00FB0EE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251D38" w:rsidRDefault="00251D38" w:rsidP="00FB0EE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251D38" w:rsidRDefault="00251D38" w:rsidP="00FB0EE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251D38" w:rsidRPr="00251D38" w:rsidRDefault="00251D38" w:rsidP="00251D38">
      <w:pPr>
        <w:widowControl w:val="0"/>
        <w:tabs>
          <w:tab w:val="left" w:pos="20"/>
          <w:tab w:val="left" w:pos="2180"/>
          <w:tab w:val="right" w:pos="107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Kampioenschap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Aangewezen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 xml:space="preserve"> (2 </w:t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vl.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)</w:t>
      </w:r>
      <w:r>
        <w:rPr>
          <w:rFonts w:ascii="Arial" w:eastAsia="@Arial Unicode MS" w:hAnsi="Arial" w:cs="Arial"/>
          <w:sz w:val="28"/>
          <w:szCs w:val="28"/>
          <w:lang w:val="en-US" w:eastAsia="nl-NL"/>
        </w:rPr>
        <w:t xml:space="preserve"> </w:t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P.V.Tilburg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 xml:space="preserve"> - </w:t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Vitesse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 xml:space="preserve"> Oude </w:t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Duiven</w:t>
      </w:r>
      <w:proofErr w:type="spellEnd"/>
    </w:p>
    <w:p w:rsidR="00251D38" w:rsidRPr="00251D38" w:rsidRDefault="00251D38" w:rsidP="00251D38">
      <w:pPr>
        <w:widowControl w:val="0"/>
        <w:tabs>
          <w:tab w:val="left" w:pos="20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8"/>
          <w:szCs w:val="8"/>
          <w:lang w:val="en-US" w:eastAsia="nl-NL"/>
        </w:rPr>
        <w:t xml:space="preserve">   </w:t>
      </w:r>
    </w:p>
    <w:p w:rsidR="00251D38" w:rsidRPr="00251D38" w:rsidRDefault="00251D38" w:rsidP="00251D38">
      <w:pPr>
        <w:widowControl w:val="0"/>
        <w:tabs>
          <w:tab w:val="left" w:pos="20"/>
          <w:tab w:val="left" w:pos="518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Aantal</w:t>
      </w:r>
      <w:proofErr w:type="spellEnd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 xml:space="preserve"> </w:t>
      </w:r>
      <w:proofErr w:type="spellStart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liefhebbers</w:t>
      </w:r>
      <w:proofErr w:type="spellEnd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: 30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Aantal</w:t>
      </w:r>
      <w:proofErr w:type="spellEnd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 xml:space="preserve"> </w:t>
      </w:r>
      <w:proofErr w:type="spellStart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duiven</w:t>
      </w:r>
      <w:proofErr w:type="spellEnd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: 65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35"/>
          <w:tab w:val="right" w:pos="975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Pos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  <w:t xml:space="preserve">NPO </w:t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nr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Naam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Plaats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Prijzen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Punten</w:t>
      </w:r>
      <w:proofErr w:type="spellEnd"/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before="15"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1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2021.1953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AKKERMANS P.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6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2387,20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2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2021.0150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BEERS A. VAN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BERKEL-ENSCHOT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6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2281,17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3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2021.2151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STAPPEN J. VAN DER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6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2062,18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4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2021.2631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HUIJGEVOORT J.M. VAN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6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1949,38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5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2021.3733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BRANDS P.M.F.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BERKEL-ENSCHOT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6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1793,10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6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2021.9752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MOOK COMB. VAN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5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1563,32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7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2021.1619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TIJS G.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5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1541,40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2021.9701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ROMBOUT &amp; LINDERS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4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1197,02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9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2021.9515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STRIJBOSCH-SPIERINGS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4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1163,52</w:t>
      </w:r>
    </w:p>
    <w:p w:rsid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10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2021.2339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OERLEMANS J.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4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1151,93</w:t>
      </w:r>
    </w:p>
    <w:p w:rsid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 w:eastAsia="nl-NL"/>
        </w:rPr>
      </w:pP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</w:p>
    <w:p w:rsidR="00251D38" w:rsidRPr="00251D38" w:rsidRDefault="00251D38" w:rsidP="00251D38">
      <w:pPr>
        <w:widowControl w:val="0"/>
        <w:tabs>
          <w:tab w:val="left" w:pos="20"/>
          <w:tab w:val="left" w:pos="2180"/>
          <w:tab w:val="right" w:pos="107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Kampioenschap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Onaangewezen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 xml:space="preserve"> (2 </w:t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vl.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 xml:space="preserve">) </w:t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P.V.Tilburg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 xml:space="preserve"> - </w:t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Vitesse</w:t>
      </w:r>
      <w:proofErr w:type="spellEnd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 xml:space="preserve"> Oude </w:t>
      </w:r>
      <w:proofErr w:type="spellStart"/>
      <w:r w:rsidRPr="00251D38">
        <w:rPr>
          <w:rFonts w:ascii="Arial" w:eastAsia="@Arial Unicode MS" w:hAnsi="Arial" w:cs="Arial"/>
          <w:sz w:val="28"/>
          <w:szCs w:val="28"/>
          <w:lang w:val="en-US" w:eastAsia="nl-NL"/>
        </w:rPr>
        <w:t>Duiven</w:t>
      </w:r>
      <w:proofErr w:type="spellEnd"/>
    </w:p>
    <w:p w:rsidR="00251D38" w:rsidRPr="00251D38" w:rsidRDefault="00251D38" w:rsidP="00251D38">
      <w:pPr>
        <w:widowControl w:val="0"/>
        <w:tabs>
          <w:tab w:val="left" w:pos="20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8"/>
          <w:szCs w:val="8"/>
          <w:lang w:val="en-US" w:eastAsia="nl-NL"/>
        </w:rPr>
        <w:t xml:space="preserve">   </w:t>
      </w:r>
    </w:p>
    <w:p w:rsidR="00251D38" w:rsidRPr="00251D38" w:rsidRDefault="00251D38" w:rsidP="00251D38">
      <w:pPr>
        <w:widowControl w:val="0"/>
        <w:tabs>
          <w:tab w:val="left" w:pos="20"/>
          <w:tab w:val="left" w:pos="518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Aantal</w:t>
      </w:r>
      <w:proofErr w:type="spellEnd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 xml:space="preserve"> </w:t>
      </w:r>
      <w:proofErr w:type="spellStart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liefhebbers</w:t>
      </w:r>
      <w:proofErr w:type="spellEnd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: 30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Aantal</w:t>
      </w:r>
      <w:proofErr w:type="spellEnd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 xml:space="preserve"> </w:t>
      </w:r>
      <w:proofErr w:type="spellStart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duiven</w:t>
      </w:r>
      <w:proofErr w:type="spellEnd"/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: 109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35"/>
          <w:tab w:val="right" w:pos="975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Pos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  <w:t xml:space="preserve">NPO </w:t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nr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Naam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Plaats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Prijzen</w:t>
      </w:r>
      <w:proofErr w:type="spellEnd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ab/>
      </w:r>
      <w:proofErr w:type="spellStart"/>
      <w:r w:rsidRPr="00251D38">
        <w:rPr>
          <w:rFonts w:ascii="Arial" w:eastAsia="@Arial Unicode MS" w:hAnsi="Arial" w:cs="Arial"/>
          <w:b/>
          <w:bCs/>
          <w:sz w:val="16"/>
          <w:szCs w:val="16"/>
          <w:lang w:val="en-US" w:eastAsia="nl-NL"/>
        </w:rPr>
        <w:t>Punten</w:t>
      </w:r>
      <w:proofErr w:type="spellEnd"/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before="15"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1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2021.0150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BEERS A. VAN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BERKEL-ENSCHOT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3232,91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2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2021.1953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AKKERMANS P.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3193,71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3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2021.2631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HUIJGEVOORT J.M. VAN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3138,36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4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2021.9515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STRIJBOSCH-SPIERINGS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3058,74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5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2021.2151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STAPPEN J. VAN DER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2963,21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6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2021.2339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OERLEMANS J.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2947,52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7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2021.9701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ROMBOUT &amp; LINDERS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2943,12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2021.1619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TIJS G.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8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2350,39</w:t>
      </w:r>
    </w:p>
    <w:p w:rsidR="00251D38" w:rsidRP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9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2021.9752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MOOK COMB. VAN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TILBURG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7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2094,20</w:t>
      </w:r>
    </w:p>
    <w:p w:rsidR="00251D38" w:rsidRDefault="00251D38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 w:eastAsia="nl-NL"/>
        </w:rPr>
      </w:pPr>
      <w:r w:rsidRPr="00251D38">
        <w:rPr>
          <w:rFonts w:ascii="@Arial Unicode MS" w:eastAsia="@Arial Unicode MS" w:hAnsiTheme="minorHAnsi" w:cs="@Arial Unicode MS"/>
          <w:sz w:val="24"/>
          <w:szCs w:val="24"/>
          <w:lang w:val="en-US" w:eastAsia="nl-NL"/>
        </w:rPr>
        <w:tab/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>10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2021.3733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BRANDS P.M.F.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BERKEL-ENSCHOT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7</w:t>
      </w:r>
      <w:r w:rsidRPr="00251D38">
        <w:rPr>
          <w:rFonts w:ascii="Arial" w:eastAsia="@Arial Unicode MS" w:hAnsi="Arial" w:cs="Arial"/>
          <w:sz w:val="20"/>
          <w:szCs w:val="20"/>
          <w:lang w:val="en-US" w:eastAsia="nl-NL"/>
        </w:rPr>
        <w:tab/>
        <w:t>2014,25</w:t>
      </w:r>
    </w:p>
    <w:p w:rsidR="009F7A34" w:rsidRDefault="009F7A34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 w:eastAsia="nl-NL"/>
        </w:rPr>
      </w:pPr>
    </w:p>
    <w:p w:rsidR="009F7A34" w:rsidRPr="00251D38" w:rsidRDefault="009F7A34" w:rsidP="00251D38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</w:p>
    <w:p w:rsidR="009F7A34" w:rsidRDefault="009F7A34" w:rsidP="009F7A34">
      <w:pPr>
        <w:widowControl w:val="0"/>
        <w:tabs>
          <w:tab w:val="left" w:pos="20"/>
          <w:tab w:val="left" w:pos="2180"/>
          <w:tab w:val="right" w:pos="107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 w:eastAsia="nl-NL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8"/>
          <w:szCs w:val="28"/>
          <w:lang w:val="en-US"/>
        </w:rPr>
        <w:t>Kampioenschap</w:t>
      </w:r>
      <w:proofErr w:type="spellEnd"/>
      <w:r>
        <w:rPr>
          <w:rFonts w:ascii="Arial" w:eastAsia="@Arial Unicode MS" w:hAnsi="Arial" w:cs="Arial"/>
          <w:sz w:val="28"/>
          <w:szCs w:val="28"/>
          <w:lang w:val="en-US"/>
        </w:rPr>
        <w:t xml:space="preserve"> twee </w:t>
      </w:r>
      <w:proofErr w:type="spellStart"/>
      <w:r>
        <w:rPr>
          <w:rFonts w:ascii="Arial" w:eastAsia="@Arial Unicode MS" w:hAnsi="Arial" w:cs="Arial"/>
          <w:sz w:val="28"/>
          <w:szCs w:val="28"/>
          <w:lang w:val="en-US"/>
        </w:rPr>
        <w:t>eerst</w:t>
      </w:r>
      <w:proofErr w:type="spellEnd"/>
      <w:r>
        <w:rPr>
          <w:rFonts w:ascii="Arial" w:eastAsia="@Arial Unicode MS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28"/>
          <w:szCs w:val="28"/>
          <w:lang w:val="en-US"/>
        </w:rPr>
        <w:t>getekende</w:t>
      </w:r>
      <w:proofErr w:type="spellEnd"/>
      <w:r>
        <w:rPr>
          <w:rFonts w:ascii="Arial" w:eastAsia="@Arial Unicode MS" w:hAnsi="Arial" w:cs="Arial"/>
          <w:sz w:val="28"/>
          <w:szCs w:val="28"/>
          <w:lang w:val="en-US"/>
        </w:rPr>
        <w:t xml:space="preserve">, (2 </w:t>
      </w:r>
      <w:proofErr w:type="spellStart"/>
      <w:r>
        <w:rPr>
          <w:rFonts w:ascii="Arial" w:eastAsia="@Arial Unicode MS" w:hAnsi="Arial" w:cs="Arial"/>
          <w:sz w:val="28"/>
          <w:szCs w:val="28"/>
          <w:lang w:val="en-US"/>
        </w:rPr>
        <w:t>vl.</w:t>
      </w:r>
      <w:proofErr w:type="spellEnd"/>
      <w:r>
        <w:rPr>
          <w:rFonts w:ascii="Arial" w:eastAsia="@Arial Unicode MS" w:hAnsi="Arial" w:cs="Arial"/>
          <w:sz w:val="28"/>
          <w:szCs w:val="28"/>
          <w:lang w:val="en-US"/>
        </w:rPr>
        <w:t xml:space="preserve">) </w:t>
      </w:r>
      <w:proofErr w:type="spellStart"/>
      <w:r>
        <w:rPr>
          <w:rFonts w:ascii="Arial" w:eastAsia="@Arial Unicode MS" w:hAnsi="Arial" w:cs="Arial"/>
          <w:sz w:val="28"/>
          <w:szCs w:val="28"/>
          <w:lang w:val="en-US"/>
        </w:rPr>
        <w:t>Vitesse</w:t>
      </w:r>
      <w:proofErr w:type="spellEnd"/>
      <w:r>
        <w:rPr>
          <w:rFonts w:ascii="Arial" w:eastAsia="@Arial Unicode MS" w:hAnsi="Arial" w:cs="Arial"/>
          <w:sz w:val="28"/>
          <w:szCs w:val="28"/>
          <w:lang w:val="en-US"/>
        </w:rPr>
        <w:t xml:space="preserve"> Oude </w:t>
      </w:r>
      <w:proofErr w:type="spellStart"/>
      <w:r>
        <w:rPr>
          <w:rFonts w:ascii="Arial" w:eastAsia="@Arial Unicode MS" w:hAnsi="Arial" w:cs="Arial"/>
          <w:sz w:val="28"/>
          <w:szCs w:val="28"/>
          <w:lang w:val="en-US"/>
        </w:rPr>
        <w:t>Duiven</w:t>
      </w:r>
      <w:proofErr w:type="spellEnd"/>
    </w:p>
    <w:p w:rsidR="009F7A34" w:rsidRDefault="009F7A34" w:rsidP="009F7A34">
      <w:pPr>
        <w:widowControl w:val="0"/>
        <w:tabs>
          <w:tab w:val="left" w:pos="20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8"/>
          <w:szCs w:val="8"/>
          <w:lang w:val="en-US"/>
        </w:rPr>
        <w:t xml:space="preserve">   </w:t>
      </w:r>
    </w:p>
    <w:p w:rsidR="009F7A34" w:rsidRDefault="009F7A34" w:rsidP="009F7A34">
      <w:pPr>
        <w:widowControl w:val="0"/>
        <w:tabs>
          <w:tab w:val="left" w:pos="20"/>
          <w:tab w:val="left" w:pos="518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Aantal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liefhebbers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: 30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Aantal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duiven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: 33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35"/>
          <w:tab w:val="right" w:pos="975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Pos</w:t>
      </w:r>
      <w:proofErr w:type="spellEnd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  <w:t xml:space="preserve">NPO </w:t>
      </w:r>
      <w:proofErr w:type="spellStart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nr</w:t>
      </w:r>
      <w:proofErr w:type="spellEnd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Naam</w:t>
      </w:r>
      <w:proofErr w:type="spellEnd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Plaats</w:t>
      </w:r>
      <w:proofErr w:type="spellEnd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Prijzen</w:t>
      </w:r>
      <w:proofErr w:type="spellEnd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Punten</w:t>
      </w:r>
      <w:proofErr w:type="spellEnd"/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before="1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2021.1953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AKKERMANS P.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TILBURG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1595,31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2021.2151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STAPPEN J. VAN DER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TILBURG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1320,47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2021.0150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BEERS A. VAN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BERKEL-ENSCHOT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1204,89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2021.1619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TIJS G.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TILBURG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1035,21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2021.9752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MOOK COMB. VAN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TILBURG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1020,36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2021.3733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BRANDS P.M.F.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BERKEL-ENSCHOT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951,67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2021.9701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ROMBOUT &amp; LINDERS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TILBURG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748,56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2021.2339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OERLEMANS J.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TILBURG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698,08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2021.9523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IERLAND COMB. VAN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TILBURG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588,31</w:t>
      </w:r>
    </w:p>
    <w:p w:rsidR="009F7A34" w:rsidRDefault="009F7A34" w:rsidP="009F7A34">
      <w:pPr>
        <w:widowControl w:val="0"/>
        <w:tabs>
          <w:tab w:val="left" w:pos="20"/>
          <w:tab w:val="left" w:pos="620"/>
          <w:tab w:val="left" w:pos="1700"/>
          <w:tab w:val="left" w:pos="4700"/>
          <w:tab w:val="right" w:pos="840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 w:hint="eastAsia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2021.2347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DOREMALEN J. VAN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TILBURG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517,12</w:t>
      </w:r>
    </w:p>
    <w:p w:rsidR="00251D38" w:rsidRPr="00932335" w:rsidRDefault="00251D38" w:rsidP="00FB0EE9">
      <w:pPr>
        <w:pStyle w:val="Tekstzonderopmaak"/>
        <w:rPr>
          <w:rFonts w:ascii="Courier New" w:hAnsi="Courier New" w:cs="Courier New"/>
          <w:sz w:val="16"/>
          <w:szCs w:val="16"/>
        </w:rPr>
      </w:pPr>
    </w:p>
    <w:sectPr w:rsidR="00251D38" w:rsidRPr="00932335" w:rsidSect="00AC1711">
      <w:pgSz w:w="11906" w:h="16838" w:code="1"/>
      <w:pgMar w:top="357" w:right="374" w:bottom="403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BA"/>
    <w:rsid w:val="000F18BA"/>
    <w:rsid w:val="00133A7D"/>
    <w:rsid w:val="001E1FD7"/>
    <w:rsid w:val="00251D38"/>
    <w:rsid w:val="0034739D"/>
    <w:rsid w:val="0054373A"/>
    <w:rsid w:val="0059498F"/>
    <w:rsid w:val="00597B71"/>
    <w:rsid w:val="008358B2"/>
    <w:rsid w:val="00932335"/>
    <w:rsid w:val="00952FB0"/>
    <w:rsid w:val="009921F9"/>
    <w:rsid w:val="009A7CB0"/>
    <w:rsid w:val="009F7A34"/>
    <w:rsid w:val="00A07794"/>
    <w:rsid w:val="00A3400D"/>
    <w:rsid w:val="00AC1711"/>
    <w:rsid w:val="00BF0F6C"/>
    <w:rsid w:val="00C11E9C"/>
    <w:rsid w:val="00C53B7B"/>
    <w:rsid w:val="00D24426"/>
    <w:rsid w:val="00DB2D2A"/>
    <w:rsid w:val="00E4511E"/>
    <w:rsid w:val="00ED74DF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8CA"/>
  <w15:chartTrackingRefBased/>
  <w15:docId w15:val="{8C243BA9-2859-42FA-9674-4C4A567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B0E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FB0E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%20van%20weereld\Desktop\Uitslag%201%20Quievrain%20P.V.Tilburg%20I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Uitslag 1 Quievrain P.V.Tilburg I</Template>
  <TotalTime>0</TotalTime>
  <Pages>1</Pages>
  <Words>2770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10</cp:revision>
  <dcterms:created xsi:type="dcterms:W3CDTF">2017-04-08T14:57:00Z</dcterms:created>
  <dcterms:modified xsi:type="dcterms:W3CDTF">2017-04-08T15:29:00Z</dcterms:modified>
</cp:coreProperties>
</file>