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69" w:rsidRPr="001F15BF" w:rsidRDefault="009E2E69" w:rsidP="00296777">
      <w:pPr>
        <w:pStyle w:val="PlainText"/>
        <w:spacing w:line="180" w:lineRule="exact"/>
        <w:rPr>
          <w:rFonts w:ascii="Times New Roman" w:hAnsi="Times New Roman" w:cs="Times New Roman"/>
          <w:sz w:val="24"/>
          <w:szCs w:val="24"/>
        </w:rPr>
      </w:pPr>
      <w:r w:rsidRPr="001F15BF">
        <w:rPr>
          <w:rFonts w:ascii="Times New Roman" w:hAnsi="Times New Roman" w:cs="Times New Roman"/>
          <w:sz w:val="24"/>
          <w:szCs w:val="24"/>
        </w:rPr>
        <w:t>Samenspel Roerstreek Kampioenen 2017</w:t>
      </w:r>
    </w:p>
    <w:p w:rsidR="009E2E69" w:rsidRDefault="009E2E69" w:rsidP="00296777">
      <w:pPr>
        <w:pStyle w:val="PlainText"/>
        <w:spacing w:line="180" w:lineRule="exact"/>
        <w:rPr>
          <w:rFonts w:ascii="Letter Gothic" w:hAnsi="Letter Gothic"/>
          <w:sz w:val="16"/>
        </w:rPr>
      </w:pPr>
    </w:p>
    <w:p w:rsidR="009E2E69" w:rsidRPr="00296777" w:rsidRDefault="009E2E69" w:rsidP="00296777">
      <w:pPr>
        <w:pStyle w:val="PlainText"/>
        <w:spacing w:line="180" w:lineRule="exact"/>
        <w:rPr>
          <w:rFonts w:ascii="Letter Gothic" w:hAnsi="Letter Gothic"/>
          <w:sz w:val="16"/>
        </w:rPr>
      </w:pPr>
    </w:p>
    <w:p w:rsidR="009E2E69" w:rsidRPr="00296777" w:rsidRDefault="009E2E69" w:rsidP="00296777">
      <w:pPr>
        <w:pStyle w:val="PlainText"/>
        <w:spacing w:line="180" w:lineRule="exact"/>
        <w:rPr>
          <w:rFonts w:ascii="Letter Gothic" w:hAnsi="Letter Gothic"/>
          <w:sz w:val="16"/>
        </w:rPr>
      </w:pPr>
      <w:r w:rsidRPr="00296777">
        <w:rPr>
          <w:rFonts w:ascii="Letter Gothic" w:hAnsi="Letter Gothic"/>
          <w:sz w:val="16"/>
        </w:rPr>
        <w:t>SAMENSPEL-ROERSTREEK, Vitesse Kampioen</w:t>
      </w:r>
      <w:r>
        <w:rPr>
          <w:rFonts w:ascii="Letter Gothic" w:hAnsi="Letter Gothic"/>
          <w:sz w:val="16"/>
        </w:rPr>
        <w:t xml:space="preserve">  2017</w:t>
      </w:r>
    </w:p>
    <w:p w:rsidR="009E2E69" w:rsidRPr="00296777" w:rsidRDefault="009E2E69" w:rsidP="00296777">
      <w:pPr>
        <w:pStyle w:val="PlainText"/>
        <w:spacing w:line="180" w:lineRule="exact"/>
        <w:rPr>
          <w:rFonts w:ascii="Letter Gothic" w:hAnsi="Letter Gothic"/>
          <w:sz w:val="16"/>
        </w:rPr>
      </w:pPr>
      <w:r w:rsidRPr="00296777">
        <w:rPr>
          <w:rFonts w:ascii="Letter Gothic" w:hAnsi="Letter Gothic"/>
          <w:sz w:val="16"/>
        </w:rPr>
        <w:t>Stand t/m wedvlucht: Epe</w:t>
      </w:r>
      <w:r>
        <w:rPr>
          <w:rFonts w:ascii="Letter Gothic" w:hAnsi="Letter Gothic"/>
          <w:sz w:val="16"/>
        </w:rPr>
        <w:t>r</w:t>
      </w:r>
      <w:r w:rsidRPr="00296777">
        <w:rPr>
          <w:rFonts w:ascii="Letter Gothic" w:hAnsi="Letter Gothic"/>
          <w:sz w:val="16"/>
        </w:rPr>
        <w:t>nay Eindstand</w:t>
      </w:r>
    </w:p>
    <w:p w:rsidR="009E2E69" w:rsidRPr="00296777" w:rsidRDefault="009E2E69" w:rsidP="00296777">
      <w:pPr>
        <w:pStyle w:val="PlainText"/>
        <w:spacing w:line="180" w:lineRule="exact"/>
        <w:rPr>
          <w:rFonts w:ascii="Letter Gothic" w:hAnsi="Letter Gothic"/>
          <w:sz w:val="16"/>
        </w:rPr>
      </w:pPr>
      <w:r w:rsidRPr="00296777">
        <w:rPr>
          <w:rFonts w:ascii="Letter Gothic" w:hAnsi="Letter Gothic"/>
          <w:sz w:val="16"/>
        </w:rPr>
        <w:t>Selectie: standaard puntentelling</w:t>
      </w:r>
    </w:p>
    <w:p w:rsidR="009E2E69" w:rsidRPr="00296777" w:rsidRDefault="009E2E69" w:rsidP="00296777">
      <w:pPr>
        <w:pStyle w:val="PlainText"/>
        <w:spacing w:line="180" w:lineRule="exact"/>
        <w:rPr>
          <w:rFonts w:ascii="Letter Gothic" w:hAnsi="Letter Gothic"/>
          <w:sz w:val="16"/>
        </w:rPr>
      </w:pPr>
      <w:r w:rsidRPr="00296777">
        <w:rPr>
          <w:rFonts w:ascii="Letter Gothic" w:hAnsi="Letter Gothic"/>
          <w:sz w:val="16"/>
        </w:rPr>
        <w:t xml:space="preserve">   NO    PUNTEN  NAAM                WOONPLAATS       JAAR- RINGNR.    BONDSNR.  #SCORE</w:t>
      </w:r>
    </w:p>
    <w:p w:rsidR="009E2E69" w:rsidRPr="00296777" w:rsidRDefault="009E2E69" w:rsidP="00296777">
      <w:pPr>
        <w:pStyle w:val="PlainText"/>
        <w:spacing w:line="180" w:lineRule="exact"/>
        <w:rPr>
          <w:rFonts w:ascii="Letter Gothic" w:hAnsi="Letter Gothic"/>
          <w:sz w:val="16"/>
        </w:rPr>
      </w:pPr>
      <w:r w:rsidRPr="00296777">
        <w:rPr>
          <w:rFonts w:ascii="Letter Gothic" w:hAnsi="Letter Gothic"/>
          <w:sz w:val="16"/>
        </w:rPr>
        <w:t>***************************************************************************************</w:t>
      </w:r>
    </w:p>
    <w:p w:rsidR="009E2E69" w:rsidRPr="00296777" w:rsidRDefault="009E2E69" w:rsidP="00296777">
      <w:pPr>
        <w:pStyle w:val="PlainText"/>
        <w:spacing w:line="180" w:lineRule="exact"/>
        <w:rPr>
          <w:rFonts w:ascii="Letter Gothic" w:hAnsi="Letter Gothic"/>
          <w:sz w:val="16"/>
        </w:rPr>
      </w:pPr>
      <w:r w:rsidRPr="00296777">
        <w:rPr>
          <w:rFonts w:ascii="Letter Gothic" w:hAnsi="Letter Gothic"/>
          <w:sz w:val="16"/>
        </w:rPr>
        <w:t xml:space="preserve">    1    4208,9  JAN LAMERS          ROERMOND             5-1051857    23340886       5</w:t>
      </w:r>
    </w:p>
    <w:p w:rsidR="009E2E69" w:rsidRPr="00296777" w:rsidRDefault="009E2E69" w:rsidP="00296777">
      <w:pPr>
        <w:pStyle w:val="PlainText"/>
        <w:spacing w:line="180" w:lineRule="exact"/>
        <w:rPr>
          <w:rFonts w:ascii="Letter Gothic" w:hAnsi="Letter Gothic"/>
          <w:sz w:val="16"/>
        </w:rPr>
      </w:pPr>
      <w:r w:rsidRPr="00296777">
        <w:rPr>
          <w:rFonts w:ascii="Letter Gothic" w:hAnsi="Letter Gothic"/>
          <w:sz w:val="16"/>
        </w:rPr>
        <w:t xml:space="preserve">    2    4048,7  JOHN VAN HEEL       MARIA HOOP           6-1714255    23090316       5</w:t>
      </w:r>
    </w:p>
    <w:p w:rsidR="009E2E69" w:rsidRPr="00296777" w:rsidRDefault="009E2E69" w:rsidP="00296777">
      <w:pPr>
        <w:pStyle w:val="PlainText"/>
        <w:spacing w:line="180" w:lineRule="exact"/>
        <w:rPr>
          <w:rFonts w:ascii="Letter Gothic" w:hAnsi="Letter Gothic"/>
          <w:sz w:val="16"/>
        </w:rPr>
      </w:pPr>
      <w:r w:rsidRPr="00296777">
        <w:rPr>
          <w:rFonts w:ascii="Letter Gothic" w:hAnsi="Letter Gothic"/>
          <w:sz w:val="16"/>
        </w:rPr>
        <w:t xml:space="preserve">    3    3964,3  PETER DIELS         ROERMOND             6-1733572    23450683       5</w:t>
      </w:r>
    </w:p>
    <w:p w:rsidR="009E2E69" w:rsidRPr="00296777" w:rsidRDefault="009E2E69" w:rsidP="00296777">
      <w:pPr>
        <w:pStyle w:val="PlainText"/>
        <w:spacing w:line="180" w:lineRule="exact"/>
        <w:rPr>
          <w:rFonts w:ascii="Letter Gothic" w:hAnsi="Letter Gothic"/>
          <w:sz w:val="16"/>
        </w:rPr>
      </w:pPr>
    </w:p>
    <w:p w:rsidR="009E2E69" w:rsidRPr="00296777" w:rsidRDefault="009E2E69" w:rsidP="00296777">
      <w:pPr>
        <w:pStyle w:val="PlainText"/>
        <w:spacing w:line="180" w:lineRule="exact"/>
        <w:rPr>
          <w:rFonts w:ascii="Letter Gothic" w:hAnsi="Letter Gothic"/>
          <w:sz w:val="16"/>
        </w:rPr>
      </w:pPr>
      <w:r w:rsidRPr="00296777">
        <w:rPr>
          <w:rFonts w:ascii="Letter Gothic" w:hAnsi="Letter Gothic"/>
          <w:sz w:val="16"/>
        </w:rPr>
        <w:t>SAMENSPEL-ROERSTREEK, Midfond Kampioen</w:t>
      </w:r>
      <w:r>
        <w:rPr>
          <w:rFonts w:ascii="Letter Gothic" w:hAnsi="Letter Gothic"/>
          <w:sz w:val="16"/>
        </w:rPr>
        <w:t xml:space="preserve">  2017</w:t>
      </w:r>
    </w:p>
    <w:p w:rsidR="009E2E69" w:rsidRPr="00296777" w:rsidRDefault="009E2E69" w:rsidP="00296777">
      <w:pPr>
        <w:pStyle w:val="PlainText"/>
        <w:spacing w:line="180" w:lineRule="exact"/>
        <w:rPr>
          <w:rFonts w:ascii="Letter Gothic" w:hAnsi="Letter Gothic"/>
          <w:sz w:val="16"/>
        </w:rPr>
      </w:pPr>
      <w:r w:rsidRPr="00296777">
        <w:rPr>
          <w:rFonts w:ascii="Letter Gothic" w:hAnsi="Letter Gothic"/>
          <w:sz w:val="16"/>
        </w:rPr>
        <w:t>Stand t/m wedvlucht: Gien-2  Eindstand.</w:t>
      </w:r>
    </w:p>
    <w:p w:rsidR="009E2E69" w:rsidRPr="00296777" w:rsidRDefault="009E2E69" w:rsidP="00296777">
      <w:pPr>
        <w:pStyle w:val="PlainText"/>
        <w:spacing w:line="180" w:lineRule="exact"/>
        <w:rPr>
          <w:rFonts w:ascii="Letter Gothic" w:hAnsi="Letter Gothic"/>
          <w:sz w:val="16"/>
        </w:rPr>
      </w:pPr>
      <w:r w:rsidRPr="00296777">
        <w:rPr>
          <w:rFonts w:ascii="Letter Gothic" w:hAnsi="Letter Gothic"/>
          <w:sz w:val="16"/>
        </w:rPr>
        <w:t>Selectie: standaard puntentelling</w:t>
      </w:r>
    </w:p>
    <w:p w:rsidR="009E2E69" w:rsidRPr="00296777" w:rsidRDefault="009E2E69" w:rsidP="00296777">
      <w:pPr>
        <w:pStyle w:val="PlainText"/>
        <w:spacing w:line="180" w:lineRule="exact"/>
        <w:rPr>
          <w:rFonts w:ascii="Letter Gothic" w:hAnsi="Letter Gothic"/>
          <w:sz w:val="16"/>
        </w:rPr>
      </w:pPr>
      <w:r w:rsidRPr="00296777">
        <w:rPr>
          <w:rFonts w:ascii="Letter Gothic" w:hAnsi="Letter Gothic"/>
          <w:sz w:val="16"/>
        </w:rPr>
        <w:t xml:space="preserve">   NO    PUNTEN  NAAM                WOONPLAATS       JAAR- RINGNR.    BONDSNR.  #SCORE</w:t>
      </w:r>
    </w:p>
    <w:p w:rsidR="009E2E69" w:rsidRPr="00296777" w:rsidRDefault="009E2E69" w:rsidP="00296777">
      <w:pPr>
        <w:pStyle w:val="PlainText"/>
        <w:spacing w:line="180" w:lineRule="exact"/>
        <w:rPr>
          <w:rFonts w:ascii="Letter Gothic" w:hAnsi="Letter Gothic"/>
          <w:sz w:val="16"/>
        </w:rPr>
      </w:pPr>
      <w:r w:rsidRPr="00296777">
        <w:rPr>
          <w:rFonts w:ascii="Letter Gothic" w:hAnsi="Letter Gothic"/>
          <w:sz w:val="16"/>
        </w:rPr>
        <w:t>***************************************************************************************</w:t>
      </w:r>
    </w:p>
    <w:p w:rsidR="009E2E69" w:rsidRPr="00296777" w:rsidRDefault="009E2E69" w:rsidP="00296777">
      <w:pPr>
        <w:pStyle w:val="PlainText"/>
        <w:spacing w:line="180" w:lineRule="exact"/>
        <w:rPr>
          <w:rFonts w:ascii="Letter Gothic" w:hAnsi="Letter Gothic"/>
          <w:sz w:val="16"/>
        </w:rPr>
      </w:pPr>
      <w:r w:rsidRPr="00296777">
        <w:rPr>
          <w:rFonts w:ascii="Letter Gothic" w:hAnsi="Letter Gothic"/>
          <w:sz w:val="16"/>
        </w:rPr>
        <w:t xml:space="preserve">    1    4532,9  J. CUIPERS          MONTFORT             6-1714387    23360077       6</w:t>
      </w:r>
    </w:p>
    <w:p w:rsidR="009E2E69" w:rsidRPr="00296777" w:rsidRDefault="009E2E69" w:rsidP="00296777">
      <w:pPr>
        <w:pStyle w:val="PlainText"/>
        <w:spacing w:line="180" w:lineRule="exact"/>
        <w:rPr>
          <w:rFonts w:ascii="Letter Gothic" w:hAnsi="Letter Gothic"/>
          <w:sz w:val="16"/>
        </w:rPr>
      </w:pPr>
      <w:r w:rsidRPr="00296777">
        <w:rPr>
          <w:rFonts w:ascii="Letter Gothic" w:hAnsi="Letter Gothic"/>
          <w:sz w:val="16"/>
        </w:rPr>
        <w:t xml:space="preserve">    2    4352,9  J.F. TONNAER        HERKENBOSCH          6-1728292    23340525       6</w:t>
      </w:r>
    </w:p>
    <w:p w:rsidR="009E2E69" w:rsidRPr="00296777" w:rsidRDefault="009E2E69" w:rsidP="00296777">
      <w:pPr>
        <w:pStyle w:val="PlainText"/>
        <w:spacing w:line="180" w:lineRule="exact"/>
        <w:rPr>
          <w:rFonts w:ascii="Letter Gothic" w:hAnsi="Letter Gothic"/>
          <w:sz w:val="16"/>
        </w:rPr>
      </w:pPr>
      <w:r w:rsidRPr="00296777">
        <w:rPr>
          <w:rFonts w:ascii="Letter Gothic" w:hAnsi="Letter Gothic"/>
          <w:sz w:val="16"/>
        </w:rPr>
        <w:t xml:space="preserve">    3    3941,2  JOHN VAN HEEL       MARIA HOOP           6-1714256    23090316       5</w:t>
      </w:r>
    </w:p>
    <w:p w:rsidR="009E2E69" w:rsidRPr="00296777" w:rsidRDefault="009E2E69" w:rsidP="00296777">
      <w:pPr>
        <w:pStyle w:val="PlainText"/>
        <w:spacing w:line="180" w:lineRule="exact"/>
        <w:rPr>
          <w:rFonts w:ascii="Letter Gothic" w:hAnsi="Letter Gothic"/>
          <w:sz w:val="16"/>
        </w:rPr>
      </w:pPr>
    </w:p>
    <w:p w:rsidR="009E2E69" w:rsidRPr="00296777" w:rsidRDefault="009E2E69" w:rsidP="00296777">
      <w:pPr>
        <w:pStyle w:val="PlainText"/>
        <w:spacing w:line="180" w:lineRule="exact"/>
        <w:rPr>
          <w:rFonts w:ascii="Letter Gothic" w:hAnsi="Letter Gothic"/>
          <w:sz w:val="16"/>
        </w:rPr>
      </w:pPr>
      <w:r w:rsidRPr="00296777">
        <w:rPr>
          <w:rFonts w:ascii="Letter Gothic" w:hAnsi="Letter Gothic"/>
          <w:sz w:val="16"/>
        </w:rPr>
        <w:t>SAMENSPEL-ROERSTREEK, Eendaagse Fond</w:t>
      </w:r>
      <w:r>
        <w:rPr>
          <w:rFonts w:ascii="Letter Gothic" w:hAnsi="Letter Gothic"/>
          <w:sz w:val="16"/>
        </w:rPr>
        <w:t xml:space="preserve">  2017</w:t>
      </w:r>
    </w:p>
    <w:p w:rsidR="009E2E69" w:rsidRPr="00296777" w:rsidRDefault="009E2E69" w:rsidP="00296777">
      <w:pPr>
        <w:pStyle w:val="PlainText"/>
        <w:spacing w:line="180" w:lineRule="exact"/>
        <w:rPr>
          <w:rFonts w:ascii="Letter Gothic" w:hAnsi="Letter Gothic"/>
          <w:sz w:val="16"/>
        </w:rPr>
      </w:pPr>
      <w:r w:rsidRPr="00296777">
        <w:rPr>
          <w:rFonts w:ascii="Letter Gothic" w:hAnsi="Letter Gothic"/>
          <w:sz w:val="16"/>
        </w:rPr>
        <w:t>Stand t/met Chateauroux</w:t>
      </w:r>
    </w:p>
    <w:p w:rsidR="009E2E69" w:rsidRPr="00296777" w:rsidRDefault="009E2E69" w:rsidP="00296777">
      <w:pPr>
        <w:pStyle w:val="PlainText"/>
        <w:spacing w:line="180" w:lineRule="exact"/>
        <w:rPr>
          <w:rFonts w:ascii="Letter Gothic" w:hAnsi="Letter Gothic"/>
          <w:sz w:val="16"/>
        </w:rPr>
      </w:pPr>
      <w:r w:rsidRPr="00296777">
        <w:rPr>
          <w:rFonts w:ascii="Letter Gothic" w:hAnsi="Letter Gothic"/>
          <w:sz w:val="16"/>
        </w:rPr>
        <w:t>Selectie: standaard puntentelling</w:t>
      </w:r>
    </w:p>
    <w:p w:rsidR="009E2E69" w:rsidRPr="00296777" w:rsidRDefault="009E2E69" w:rsidP="00296777">
      <w:pPr>
        <w:pStyle w:val="PlainText"/>
        <w:spacing w:line="180" w:lineRule="exact"/>
        <w:rPr>
          <w:rFonts w:ascii="Letter Gothic" w:hAnsi="Letter Gothic"/>
          <w:sz w:val="16"/>
        </w:rPr>
      </w:pPr>
      <w:r w:rsidRPr="00296777">
        <w:rPr>
          <w:rFonts w:ascii="Letter Gothic" w:hAnsi="Letter Gothic"/>
          <w:sz w:val="16"/>
        </w:rPr>
        <w:t xml:space="preserve">   NO    PUNTEN  NAAM                WOONPLAATS       JAAR- RINGNR.    BONDSNR.  #SCORE</w:t>
      </w:r>
    </w:p>
    <w:p w:rsidR="009E2E69" w:rsidRPr="00296777" w:rsidRDefault="009E2E69" w:rsidP="00296777">
      <w:pPr>
        <w:pStyle w:val="PlainText"/>
        <w:spacing w:line="180" w:lineRule="exact"/>
        <w:rPr>
          <w:rFonts w:ascii="Letter Gothic" w:hAnsi="Letter Gothic"/>
          <w:sz w:val="16"/>
        </w:rPr>
      </w:pPr>
      <w:r w:rsidRPr="00296777">
        <w:rPr>
          <w:rFonts w:ascii="Letter Gothic" w:hAnsi="Letter Gothic"/>
          <w:sz w:val="16"/>
        </w:rPr>
        <w:t>***************************************************************************************</w:t>
      </w:r>
    </w:p>
    <w:p w:rsidR="009E2E69" w:rsidRPr="00296777" w:rsidRDefault="009E2E69" w:rsidP="00296777">
      <w:pPr>
        <w:pStyle w:val="PlainText"/>
        <w:spacing w:line="180" w:lineRule="exact"/>
        <w:rPr>
          <w:rFonts w:ascii="Letter Gothic" w:hAnsi="Letter Gothic"/>
          <w:sz w:val="16"/>
        </w:rPr>
      </w:pPr>
      <w:r w:rsidRPr="00296777">
        <w:rPr>
          <w:rFonts w:ascii="Letter Gothic" w:hAnsi="Letter Gothic"/>
          <w:sz w:val="16"/>
        </w:rPr>
        <w:t xml:space="preserve">    1    3872,9  C. SCHMITZ          POSTERHOLT           4-1280095    23360514       5</w:t>
      </w:r>
    </w:p>
    <w:p w:rsidR="009E2E69" w:rsidRPr="00296777" w:rsidRDefault="009E2E69" w:rsidP="00296777">
      <w:pPr>
        <w:pStyle w:val="PlainText"/>
        <w:spacing w:line="180" w:lineRule="exact"/>
        <w:rPr>
          <w:rFonts w:ascii="Letter Gothic" w:hAnsi="Letter Gothic"/>
          <w:sz w:val="16"/>
        </w:rPr>
      </w:pPr>
      <w:r w:rsidRPr="00296777">
        <w:rPr>
          <w:rFonts w:ascii="Letter Gothic" w:hAnsi="Letter Gothic"/>
          <w:sz w:val="16"/>
        </w:rPr>
        <w:t xml:space="preserve">    2    2933,2  J. CUIPERS          MONTFORT             4-1276813    23360077       5</w:t>
      </w:r>
    </w:p>
    <w:p w:rsidR="009E2E69" w:rsidRPr="00296777" w:rsidRDefault="009E2E69" w:rsidP="00296777">
      <w:pPr>
        <w:pStyle w:val="PlainText"/>
        <w:spacing w:line="180" w:lineRule="exact"/>
        <w:rPr>
          <w:rFonts w:ascii="Letter Gothic" w:hAnsi="Letter Gothic"/>
          <w:sz w:val="16"/>
        </w:rPr>
      </w:pPr>
      <w:r w:rsidRPr="00296777">
        <w:rPr>
          <w:rFonts w:ascii="Letter Gothic" w:hAnsi="Letter Gothic"/>
          <w:sz w:val="16"/>
        </w:rPr>
        <w:t xml:space="preserve">    3    2862,8  G. PAULSSEN         LINNE                4-1277144    23360303       4</w:t>
      </w:r>
    </w:p>
    <w:p w:rsidR="009E2E69" w:rsidRPr="00296777" w:rsidRDefault="009E2E69" w:rsidP="00296777">
      <w:pPr>
        <w:pStyle w:val="PlainText"/>
        <w:spacing w:line="180" w:lineRule="exact"/>
        <w:rPr>
          <w:rFonts w:ascii="Letter Gothic" w:hAnsi="Letter Gothic"/>
          <w:sz w:val="16"/>
        </w:rPr>
      </w:pPr>
    </w:p>
    <w:p w:rsidR="009E2E69" w:rsidRPr="00296777" w:rsidRDefault="009E2E69" w:rsidP="00296777">
      <w:pPr>
        <w:pStyle w:val="PlainText"/>
        <w:spacing w:line="180" w:lineRule="exact"/>
        <w:rPr>
          <w:rFonts w:ascii="Letter Gothic" w:hAnsi="Letter Gothic"/>
          <w:sz w:val="16"/>
        </w:rPr>
      </w:pPr>
      <w:r w:rsidRPr="00296777">
        <w:rPr>
          <w:rFonts w:ascii="Letter Gothic" w:hAnsi="Letter Gothic"/>
          <w:sz w:val="16"/>
        </w:rPr>
        <w:t>SAMENSPEL-ROERSTREEK, Asduif Vitesse/Midfond/Eendaagse fond</w:t>
      </w:r>
      <w:r>
        <w:rPr>
          <w:rFonts w:ascii="Letter Gothic" w:hAnsi="Letter Gothic"/>
          <w:sz w:val="16"/>
        </w:rPr>
        <w:t xml:space="preserve">  2017</w:t>
      </w:r>
    </w:p>
    <w:p w:rsidR="009E2E69" w:rsidRPr="00296777" w:rsidRDefault="009E2E69" w:rsidP="00296777">
      <w:pPr>
        <w:pStyle w:val="PlainText"/>
        <w:spacing w:line="180" w:lineRule="exact"/>
        <w:rPr>
          <w:rFonts w:ascii="Letter Gothic" w:hAnsi="Letter Gothic"/>
          <w:sz w:val="16"/>
        </w:rPr>
      </w:pPr>
      <w:r w:rsidRPr="00296777">
        <w:rPr>
          <w:rFonts w:ascii="Letter Gothic" w:hAnsi="Letter Gothic"/>
          <w:sz w:val="16"/>
        </w:rPr>
        <w:t>Stand t/met Chateauroux</w:t>
      </w:r>
    </w:p>
    <w:p w:rsidR="009E2E69" w:rsidRPr="00296777" w:rsidRDefault="009E2E69" w:rsidP="00296777">
      <w:pPr>
        <w:pStyle w:val="PlainText"/>
        <w:spacing w:line="180" w:lineRule="exact"/>
        <w:rPr>
          <w:rFonts w:ascii="Letter Gothic" w:hAnsi="Letter Gothic"/>
          <w:sz w:val="16"/>
        </w:rPr>
      </w:pPr>
      <w:r w:rsidRPr="00296777">
        <w:rPr>
          <w:rFonts w:ascii="Letter Gothic" w:hAnsi="Letter Gothic"/>
          <w:sz w:val="16"/>
        </w:rPr>
        <w:t>Selectie: standaard puntentelling</w:t>
      </w:r>
    </w:p>
    <w:p w:rsidR="009E2E69" w:rsidRPr="00296777" w:rsidRDefault="009E2E69" w:rsidP="00296777">
      <w:pPr>
        <w:pStyle w:val="PlainText"/>
        <w:spacing w:line="180" w:lineRule="exact"/>
        <w:rPr>
          <w:rFonts w:ascii="Letter Gothic" w:hAnsi="Letter Gothic"/>
          <w:sz w:val="16"/>
        </w:rPr>
      </w:pPr>
      <w:r w:rsidRPr="00296777">
        <w:rPr>
          <w:rFonts w:ascii="Letter Gothic" w:hAnsi="Letter Gothic"/>
          <w:sz w:val="16"/>
        </w:rPr>
        <w:t xml:space="preserve">   NO    PUNTEN  NAAM                WOONPLAATS       JAAR- RINGNR.    BONDSNR.  #SCORE</w:t>
      </w:r>
    </w:p>
    <w:p w:rsidR="009E2E69" w:rsidRPr="00296777" w:rsidRDefault="009E2E69" w:rsidP="00296777">
      <w:pPr>
        <w:pStyle w:val="PlainText"/>
        <w:spacing w:line="180" w:lineRule="exact"/>
        <w:rPr>
          <w:rFonts w:ascii="Letter Gothic" w:hAnsi="Letter Gothic"/>
          <w:sz w:val="16"/>
        </w:rPr>
      </w:pPr>
      <w:r w:rsidRPr="00296777">
        <w:rPr>
          <w:rFonts w:ascii="Letter Gothic" w:hAnsi="Letter Gothic"/>
          <w:sz w:val="16"/>
        </w:rPr>
        <w:t>***************************************************************************************</w:t>
      </w:r>
    </w:p>
    <w:p w:rsidR="009E2E69" w:rsidRPr="00296777" w:rsidRDefault="009E2E69" w:rsidP="00296777">
      <w:pPr>
        <w:pStyle w:val="PlainText"/>
        <w:spacing w:line="180" w:lineRule="exact"/>
        <w:rPr>
          <w:rFonts w:ascii="Letter Gothic" w:hAnsi="Letter Gothic"/>
          <w:sz w:val="16"/>
        </w:rPr>
      </w:pPr>
      <w:r w:rsidRPr="00296777">
        <w:rPr>
          <w:rFonts w:ascii="Letter Gothic" w:hAnsi="Letter Gothic"/>
          <w:sz w:val="16"/>
        </w:rPr>
        <w:t xml:space="preserve">    1    9101,6  J. CUIPERS          MONTFORT             4-1276813    23360077      14</w:t>
      </w:r>
    </w:p>
    <w:p w:rsidR="009E2E69" w:rsidRPr="00296777" w:rsidRDefault="009E2E69" w:rsidP="00296777">
      <w:pPr>
        <w:pStyle w:val="PlainText"/>
        <w:spacing w:line="180" w:lineRule="exact"/>
        <w:rPr>
          <w:rFonts w:ascii="Letter Gothic" w:hAnsi="Letter Gothic"/>
          <w:sz w:val="16"/>
        </w:rPr>
      </w:pPr>
      <w:r w:rsidRPr="00296777">
        <w:rPr>
          <w:rFonts w:ascii="Letter Gothic" w:hAnsi="Letter Gothic"/>
          <w:sz w:val="16"/>
        </w:rPr>
        <w:t xml:space="preserve">    2    8009,4  C. SCHMITZ          POSTERHOLT           4-1280095    23360514      12</w:t>
      </w:r>
    </w:p>
    <w:p w:rsidR="009E2E69" w:rsidRPr="00296777" w:rsidRDefault="009E2E69" w:rsidP="00296777">
      <w:pPr>
        <w:pStyle w:val="PlainText"/>
        <w:spacing w:line="180" w:lineRule="exact"/>
        <w:rPr>
          <w:rFonts w:ascii="Letter Gothic" w:hAnsi="Letter Gothic"/>
          <w:sz w:val="16"/>
        </w:rPr>
      </w:pPr>
      <w:r w:rsidRPr="00296777">
        <w:rPr>
          <w:rFonts w:ascii="Letter Gothic" w:hAnsi="Letter Gothic"/>
          <w:sz w:val="16"/>
        </w:rPr>
        <w:t xml:space="preserve">    3    7793,8  C. SCHMITZ          POSTERHOLT           4-6813989    23360514      12</w:t>
      </w:r>
    </w:p>
    <w:p w:rsidR="009E2E69" w:rsidRPr="00296777" w:rsidRDefault="009E2E69" w:rsidP="00296777">
      <w:pPr>
        <w:pStyle w:val="PlainText"/>
        <w:spacing w:line="180" w:lineRule="exact"/>
        <w:rPr>
          <w:rFonts w:ascii="Letter Gothic" w:hAnsi="Letter Gothic"/>
          <w:sz w:val="16"/>
        </w:rPr>
      </w:pPr>
    </w:p>
    <w:p w:rsidR="009E2E69" w:rsidRPr="00296777" w:rsidRDefault="009E2E69" w:rsidP="00296777">
      <w:pPr>
        <w:pStyle w:val="PlainText"/>
        <w:spacing w:line="180" w:lineRule="exact"/>
        <w:rPr>
          <w:rFonts w:ascii="Letter Gothic" w:hAnsi="Letter Gothic"/>
          <w:sz w:val="16"/>
        </w:rPr>
      </w:pPr>
      <w:r w:rsidRPr="00296777">
        <w:rPr>
          <w:rFonts w:ascii="Letter Gothic" w:hAnsi="Letter Gothic"/>
          <w:sz w:val="16"/>
        </w:rPr>
        <w:t xml:space="preserve"> </w:t>
      </w:r>
    </w:p>
    <w:p w:rsidR="009E2E69" w:rsidRPr="00296777" w:rsidRDefault="009E2E69" w:rsidP="00296777">
      <w:pPr>
        <w:pStyle w:val="PlainText"/>
        <w:spacing w:line="180" w:lineRule="exact"/>
        <w:rPr>
          <w:rFonts w:ascii="Letter Gothic" w:hAnsi="Letter Gothic"/>
          <w:sz w:val="16"/>
        </w:rPr>
      </w:pPr>
      <w:r w:rsidRPr="00296777">
        <w:rPr>
          <w:rFonts w:ascii="Letter Gothic" w:hAnsi="Letter Gothic"/>
          <w:sz w:val="16"/>
        </w:rPr>
        <w:t>SAMENSPEL-ROERSTREEK, Jonge duiven tour 1</w:t>
      </w:r>
      <w:r>
        <w:rPr>
          <w:rFonts w:ascii="Letter Gothic" w:hAnsi="Letter Gothic"/>
          <w:sz w:val="16"/>
        </w:rPr>
        <w:t xml:space="preserve">  2017</w:t>
      </w:r>
    </w:p>
    <w:p w:rsidR="009E2E69" w:rsidRPr="00296777" w:rsidRDefault="009E2E69" w:rsidP="00296777">
      <w:pPr>
        <w:pStyle w:val="PlainText"/>
        <w:spacing w:line="180" w:lineRule="exact"/>
        <w:rPr>
          <w:rFonts w:ascii="Letter Gothic" w:hAnsi="Letter Gothic"/>
          <w:sz w:val="16"/>
        </w:rPr>
      </w:pPr>
      <w:r w:rsidRPr="00296777">
        <w:rPr>
          <w:rFonts w:ascii="Letter Gothic" w:hAnsi="Letter Gothic"/>
          <w:sz w:val="16"/>
        </w:rPr>
        <w:t>Stand t/m wedvlucht: 3-GI</w:t>
      </w:r>
      <w:r>
        <w:rPr>
          <w:rFonts w:ascii="Letter Gothic" w:hAnsi="Letter Gothic"/>
          <w:sz w:val="16"/>
        </w:rPr>
        <w:t xml:space="preserve">EN, </w:t>
      </w:r>
    </w:p>
    <w:p w:rsidR="009E2E69" w:rsidRPr="00296777" w:rsidRDefault="009E2E69" w:rsidP="00296777">
      <w:pPr>
        <w:pStyle w:val="PlainText"/>
        <w:spacing w:line="180" w:lineRule="exact"/>
        <w:rPr>
          <w:rFonts w:ascii="Letter Gothic" w:hAnsi="Letter Gothic"/>
          <w:sz w:val="16"/>
        </w:rPr>
      </w:pPr>
      <w:r w:rsidRPr="00296777">
        <w:rPr>
          <w:rFonts w:ascii="Letter Gothic" w:hAnsi="Letter Gothic"/>
          <w:sz w:val="16"/>
        </w:rPr>
        <w:t>Selectie: standaard puntentelling</w:t>
      </w:r>
    </w:p>
    <w:p w:rsidR="009E2E69" w:rsidRPr="00296777" w:rsidRDefault="009E2E69" w:rsidP="00296777">
      <w:pPr>
        <w:pStyle w:val="PlainText"/>
        <w:spacing w:line="180" w:lineRule="exact"/>
        <w:rPr>
          <w:rFonts w:ascii="Letter Gothic" w:hAnsi="Letter Gothic"/>
          <w:sz w:val="16"/>
        </w:rPr>
      </w:pPr>
      <w:r w:rsidRPr="00296777">
        <w:rPr>
          <w:rFonts w:ascii="Letter Gothic" w:hAnsi="Letter Gothic"/>
          <w:sz w:val="16"/>
        </w:rPr>
        <w:t xml:space="preserve">   NO    PUNTEN  NAAM                WOONPLAATS       JAAR- RINGNR.    BONDSNR.  #SCORE</w:t>
      </w:r>
    </w:p>
    <w:p w:rsidR="009E2E69" w:rsidRPr="00296777" w:rsidRDefault="009E2E69" w:rsidP="00296777">
      <w:pPr>
        <w:pStyle w:val="PlainText"/>
        <w:spacing w:line="180" w:lineRule="exact"/>
        <w:rPr>
          <w:rFonts w:ascii="Letter Gothic" w:hAnsi="Letter Gothic"/>
          <w:sz w:val="16"/>
        </w:rPr>
      </w:pPr>
      <w:r w:rsidRPr="00296777">
        <w:rPr>
          <w:rFonts w:ascii="Letter Gothic" w:hAnsi="Letter Gothic"/>
          <w:sz w:val="16"/>
        </w:rPr>
        <w:t>***************************************************************************************</w:t>
      </w:r>
    </w:p>
    <w:p w:rsidR="009E2E69" w:rsidRPr="00296777" w:rsidRDefault="009E2E69" w:rsidP="00296777">
      <w:pPr>
        <w:pStyle w:val="PlainText"/>
        <w:spacing w:line="180" w:lineRule="exact"/>
        <w:rPr>
          <w:rFonts w:ascii="Letter Gothic" w:hAnsi="Letter Gothic"/>
          <w:sz w:val="16"/>
        </w:rPr>
      </w:pPr>
      <w:r w:rsidRPr="00296777">
        <w:rPr>
          <w:rFonts w:ascii="Letter Gothic" w:hAnsi="Letter Gothic"/>
          <w:sz w:val="16"/>
        </w:rPr>
        <w:t xml:space="preserve">    1    4388,3  PETER DIELS         ROERMOND             7-1477785    23450683       5</w:t>
      </w:r>
    </w:p>
    <w:p w:rsidR="009E2E69" w:rsidRPr="00296777" w:rsidRDefault="009E2E69" w:rsidP="00296777">
      <w:pPr>
        <w:pStyle w:val="PlainText"/>
        <w:spacing w:line="180" w:lineRule="exact"/>
        <w:rPr>
          <w:rFonts w:ascii="Letter Gothic" w:hAnsi="Letter Gothic"/>
          <w:sz w:val="16"/>
        </w:rPr>
      </w:pPr>
      <w:r w:rsidRPr="00296777">
        <w:rPr>
          <w:rFonts w:ascii="Letter Gothic" w:hAnsi="Letter Gothic"/>
          <w:sz w:val="16"/>
        </w:rPr>
        <w:t xml:space="preserve">    2    4295,6  PETER DIELS         ROERMOND             7-1477783    23450683       6</w:t>
      </w:r>
    </w:p>
    <w:p w:rsidR="009E2E69" w:rsidRDefault="009E2E69" w:rsidP="00296777">
      <w:pPr>
        <w:pStyle w:val="PlainText"/>
        <w:spacing w:line="180" w:lineRule="exact"/>
        <w:rPr>
          <w:rFonts w:ascii="Letter Gothic" w:hAnsi="Letter Gothic"/>
          <w:sz w:val="16"/>
        </w:rPr>
      </w:pPr>
      <w:r w:rsidRPr="00296777">
        <w:rPr>
          <w:rFonts w:ascii="Letter Gothic" w:hAnsi="Letter Gothic"/>
          <w:sz w:val="16"/>
        </w:rPr>
        <w:t xml:space="preserve">    3    4264,3  PETER DIELS         ROERMOND             7-1477767    23450683       6</w:t>
      </w:r>
    </w:p>
    <w:p w:rsidR="009E2E69" w:rsidRPr="00296777" w:rsidRDefault="009E2E69" w:rsidP="00776A14">
      <w:pPr>
        <w:pStyle w:val="PlainText"/>
        <w:spacing w:line="180" w:lineRule="exact"/>
        <w:rPr>
          <w:rFonts w:ascii="Letter Gothic" w:hAnsi="Letter Gothic"/>
          <w:sz w:val="16"/>
        </w:rPr>
      </w:pPr>
    </w:p>
    <w:p w:rsidR="009E2E69" w:rsidRPr="00EA15E8" w:rsidRDefault="009E2E69" w:rsidP="00776A14">
      <w:pPr>
        <w:pStyle w:val="PlainText"/>
        <w:spacing w:line="180" w:lineRule="exact"/>
        <w:rPr>
          <w:rFonts w:ascii="Letter Gothic" w:hAnsi="Letter Gothic"/>
          <w:sz w:val="16"/>
        </w:rPr>
      </w:pPr>
      <w:r w:rsidRPr="00EA15E8">
        <w:rPr>
          <w:rFonts w:ascii="Letter Gothic" w:hAnsi="Letter Gothic"/>
          <w:sz w:val="16"/>
        </w:rPr>
        <w:t>SAMENSPEL-ROERSTREEK, Jongen Duiven Tou-2</w:t>
      </w:r>
      <w:r>
        <w:rPr>
          <w:rFonts w:ascii="Letter Gothic" w:hAnsi="Letter Gothic"/>
          <w:sz w:val="16"/>
        </w:rPr>
        <w:t xml:space="preserve">  2017</w:t>
      </w:r>
    </w:p>
    <w:p w:rsidR="009E2E69" w:rsidRPr="00EA15E8" w:rsidRDefault="009E2E69" w:rsidP="00776A14">
      <w:pPr>
        <w:pStyle w:val="PlainText"/>
        <w:spacing w:line="180" w:lineRule="exact"/>
        <w:rPr>
          <w:rFonts w:ascii="Letter Gothic" w:hAnsi="Letter Gothic"/>
          <w:sz w:val="16"/>
        </w:rPr>
      </w:pPr>
      <w:r w:rsidRPr="00EA15E8">
        <w:rPr>
          <w:rFonts w:ascii="Letter Gothic" w:hAnsi="Letter Gothic"/>
          <w:sz w:val="16"/>
        </w:rPr>
        <w:t>Stand t/m wedvlucht: 2-SEZAN</w:t>
      </w:r>
      <w:r>
        <w:rPr>
          <w:rFonts w:ascii="Letter Gothic" w:hAnsi="Letter Gothic"/>
          <w:sz w:val="16"/>
        </w:rPr>
        <w:t xml:space="preserve">NE, </w:t>
      </w:r>
    </w:p>
    <w:p w:rsidR="009E2E69" w:rsidRPr="00EA15E8" w:rsidRDefault="009E2E69" w:rsidP="00776A14">
      <w:pPr>
        <w:pStyle w:val="PlainText"/>
        <w:spacing w:line="180" w:lineRule="exact"/>
        <w:rPr>
          <w:rFonts w:ascii="Letter Gothic" w:hAnsi="Letter Gothic"/>
          <w:sz w:val="16"/>
        </w:rPr>
      </w:pPr>
      <w:r w:rsidRPr="00EA15E8">
        <w:rPr>
          <w:rFonts w:ascii="Letter Gothic" w:hAnsi="Letter Gothic"/>
          <w:sz w:val="16"/>
        </w:rPr>
        <w:t>Selectie: standaard puntentelling</w:t>
      </w:r>
    </w:p>
    <w:p w:rsidR="009E2E69" w:rsidRPr="00EA15E8" w:rsidRDefault="009E2E69" w:rsidP="00776A14">
      <w:pPr>
        <w:pStyle w:val="PlainText"/>
        <w:spacing w:line="180" w:lineRule="exact"/>
        <w:rPr>
          <w:rFonts w:ascii="Letter Gothic" w:hAnsi="Letter Gothic"/>
          <w:sz w:val="16"/>
        </w:rPr>
      </w:pPr>
      <w:r w:rsidRPr="00EA15E8">
        <w:rPr>
          <w:rFonts w:ascii="Letter Gothic" w:hAnsi="Letter Gothic"/>
          <w:sz w:val="16"/>
        </w:rPr>
        <w:t xml:space="preserve">   NO    PUNTEN  NAAM                WOONPLAATS       JAAR- RINGNR.    BONDSNR.  #SCORE</w:t>
      </w:r>
    </w:p>
    <w:p w:rsidR="009E2E69" w:rsidRPr="00EA15E8" w:rsidRDefault="009E2E69" w:rsidP="00776A14">
      <w:pPr>
        <w:pStyle w:val="PlainText"/>
        <w:spacing w:line="180" w:lineRule="exact"/>
        <w:rPr>
          <w:rFonts w:ascii="Letter Gothic" w:hAnsi="Letter Gothic"/>
          <w:sz w:val="16"/>
        </w:rPr>
      </w:pPr>
      <w:r w:rsidRPr="00EA15E8">
        <w:rPr>
          <w:rFonts w:ascii="Letter Gothic" w:hAnsi="Letter Gothic"/>
          <w:sz w:val="16"/>
        </w:rPr>
        <w:t>***************************************************************************************</w:t>
      </w:r>
    </w:p>
    <w:p w:rsidR="009E2E69" w:rsidRPr="00EA15E8" w:rsidRDefault="009E2E69" w:rsidP="00776A14">
      <w:pPr>
        <w:pStyle w:val="PlainText"/>
        <w:spacing w:line="180" w:lineRule="exact"/>
        <w:rPr>
          <w:rFonts w:ascii="Letter Gothic" w:hAnsi="Letter Gothic"/>
          <w:sz w:val="16"/>
        </w:rPr>
      </w:pPr>
      <w:r w:rsidRPr="00EA15E8">
        <w:rPr>
          <w:rFonts w:ascii="Letter Gothic" w:hAnsi="Letter Gothic"/>
          <w:sz w:val="16"/>
        </w:rPr>
        <w:t xml:space="preserve">    1    4109,2  MAIKEL ZEEGERS      ROERMOND             7-1478898    23450799       5</w:t>
      </w:r>
    </w:p>
    <w:p w:rsidR="009E2E69" w:rsidRPr="00EA15E8" w:rsidRDefault="009E2E69" w:rsidP="00776A14">
      <w:pPr>
        <w:pStyle w:val="PlainText"/>
        <w:spacing w:line="180" w:lineRule="exact"/>
        <w:rPr>
          <w:rFonts w:ascii="Letter Gothic" w:hAnsi="Letter Gothic"/>
          <w:sz w:val="16"/>
        </w:rPr>
      </w:pPr>
      <w:r w:rsidRPr="00EA15E8">
        <w:rPr>
          <w:rFonts w:ascii="Letter Gothic" w:hAnsi="Letter Gothic"/>
          <w:sz w:val="16"/>
        </w:rPr>
        <w:t xml:space="preserve">    2    3948,1  PETER DIELS         ROERMOND             7-1477744    23450683       5</w:t>
      </w:r>
    </w:p>
    <w:p w:rsidR="009E2E69" w:rsidRPr="00EA15E8" w:rsidRDefault="009E2E69" w:rsidP="00776A14">
      <w:pPr>
        <w:pStyle w:val="PlainText"/>
        <w:spacing w:line="180" w:lineRule="exact"/>
        <w:rPr>
          <w:rFonts w:ascii="Letter Gothic" w:hAnsi="Letter Gothic"/>
          <w:sz w:val="16"/>
        </w:rPr>
      </w:pPr>
      <w:r w:rsidRPr="00EA15E8">
        <w:rPr>
          <w:rFonts w:ascii="Letter Gothic" w:hAnsi="Letter Gothic"/>
          <w:sz w:val="16"/>
        </w:rPr>
        <w:t xml:space="preserve">    3    3867,0  JOS LAMERS          HERTEN               7-1473481    23340878       5</w:t>
      </w:r>
    </w:p>
    <w:p w:rsidR="009E2E69" w:rsidRDefault="009E2E69" w:rsidP="00296777">
      <w:pPr>
        <w:pStyle w:val="PlainText"/>
        <w:spacing w:line="180" w:lineRule="exact"/>
        <w:rPr>
          <w:rFonts w:ascii="Letter Gothic" w:hAnsi="Letter Gothic"/>
          <w:sz w:val="16"/>
        </w:rPr>
      </w:pPr>
    </w:p>
    <w:p w:rsidR="009E2E69" w:rsidRPr="00EA15E8" w:rsidRDefault="009E2E69" w:rsidP="00EA15E8">
      <w:pPr>
        <w:pStyle w:val="PlainText"/>
        <w:spacing w:line="180" w:lineRule="exact"/>
        <w:rPr>
          <w:rFonts w:ascii="Letter Gothic" w:hAnsi="Letter Gothic"/>
          <w:sz w:val="16"/>
        </w:rPr>
      </w:pPr>
      <w:r w:rsidRPr="00EA15E8">
        <w:rPr>
          <w:rFonts w:ascii="Letter Gothic" w:hAnsi="Letter Gothic"/>
          <w:sz w:val="16"/>
        </w:rPr>
        <w:t xml:space="preserve">  </w:t>
      </w:r>
    </w:p>
    <w:p w:rsidR="009E2E69" w:rsidRPr="00EA15E8" w:rsidRDefault="009E2E69" w:rsidP="00EA15E8">
      <w:pPr>
        <w:pStyle w:val="PlainText"/>
        <w:spacing w:line="180" w:lineRule="exact"/>
        <w:rPr>
          <w:rFonts w:ascii="Letter Gothic" w:hAnsi="Letter Gothic"/>
          <w:sz w:val="16"/>
        </w:rPr>
      </w:pPr>
      <w:r w:rsidRPr="00EA15E8">
        <w:rPr>
          <w:rFonts w:ascii="Letter Gothic" w:hAnsi="Letter Gothic"/>
          <w:sz w:val="16"/>
        </w:rPr>
        <w:t>SA</w:t>
      </w:r>
      <w:r>
        <w:rPr>
          <w:rFonts w:ascii="Letter Gothic" w:hAnsi="Letter Gothic"/>
          <w:sz w:val="16"/>
        </w:rPr>
        <w:t>MENSPEL-ROERSTREEK, Aangewezen G</w:t>
      </w:r>
      <w:r w:rsidRPr="00EA15E8">
        <w:rPr>
          <w:rFonts w:ascii="Letter Gothic" w:hAnsi="Letter Gothic"/>
          <w:sz w:val="16"/>
        </w:rPr>
        <w:t>eneraal een uit de bovenste twee</w:t>
      </w:r>
      <w:r>
        <w:rPr>
          <w:rFonts w:ascii="Letter Gothic" w:hAnsi="Letter Gothic"/>
          <w:sz w:val="16"/>
        </w:rPr>
        <w:t xml:space="preserve">  2017</w:t>
      </w:r>
    </w:p>
    <w:p w:rsidR="009E2E69" w:rsidRPr="00EA15E8" w:rsidRDefault="009E2E69" w:rsidP="00EA15E8">
      <w:pPr>
        <w:pStyle w:val="PlainText"/>
        <w:spacing w:line="180" w:lineRule="exact"/>
        <w:rPr>
          <w:rFonts w:ascii="Letter Gothic" w:hAnsi="Letter Gothic"/>
          <w:sz w:val="16"/>
        </w:rPr>
      </w:pPr>
      <w:r w:rsidRPr="00EA15E8">
        <w:rPr>
          <w:rFonts w:ascii="Letter Gothic" w:hAnsi="Letter Gothic"/>
          <w:sz w:val="16"/>
        </w:rPr>
        <w:t>Stand t/m wedvlucht: 2-SEZAN</w:t>
      </w:r>
      <w:r>
        <w:rPr>
          <w:rFonts w:ascii="Letter Gothic" w:hAnsi="Letter Gothic"/>
          <w:sz w:val="16"/>
        </w:rPr>
        <w:t xml:space="preserve">NE, </w:t>
      </w:r>
    </w:p>
    <w:p w:rsidR="009E2E69" w:rsidRPr="00EA15E8" w:rsidRDefault="009E2E69" w:rsidP="00EA15E8">
      <w:pPr>
        <w:pStyle w:val="PlainText"/>
        <w:spacing w:line="180" w:lineRule="exact"/>
        <w:rPr>
          <w:rFonts w:ascii="Letter Gothic" w:hAnsi="Letter Gothic"/>
          <w:sz w:val="16"/>
        </w:rPr>
      </w:pPr>
      <w:r w:rsidRPr="00EA15E8">
        <w:rPr>
          <w:rFonts w:ascii="Letter Gothic" w:hAnsi="Letter Gothic"/>
          <w:sz w:val="16"/>
        </w:rPr>
        <w:t>Selectie: standaard puntentelling</w:t>
      </w:r>
    </w:p>
    <w:p w:rsidR="009E2E69" w:rsidRPr="00EA15E8" w:rsidRDefault="009E2E69" w:rsidP="00EA15E8">
      <w:pPr>
        <w:pStyle w:val="PlainText"/>
        <w:spacing w:line="180" w:lineRule="exact"/>
        <w:rPr>
          <w:rFonts w:ascii="Letter Gothic" w:hAnsi="Letter Gothic"/>
          <w:sz w:val="16"/>
        </w:rPr>
      </w:pPr>
      <w:r w:rsidRPr="00EA15E8">
        <w:rPr>
          <w:rFonts w:ascii="Letter Gothic" w:hAnsi="Letter Gothic"/>
          <w:sz w:val="16"/>
        </w:rPr>
        <w:t xml:space="preserve">   NO    PUNTEN  NAAM                WOONPLAATS       JAAR- RINGNR.    BONDSNR.  #SCORE</w:t>
      </w:r>
    </w:p>
    <w:p w:rsidR="009E2E69" w:rsidRPr="00EA15E8" w:rsidRDefault="009E2E69" w:rsidP="00EA15E8">
      <w:pPr>
        <w:pStyle w:val="PlainText"/>
        <w:spacing w:line="180" w:lineRule="exact"/>
        <w:rPr>
          <w:rFonts w:ascii="Letter Gothic" w:hAnsi="Letter Gothic"/>
          <w:sz w:val="16"/>
        </w:rPr>
      </w:pPr>
      <w:r w:rsidRPr="00EA15E8">
        <w:rPr>
          <w:rFonts w:ascii="Letter Gothic" w:hAnsi="Letter Gothic"/>
          <w:sz w:val="16"/>
        </w:rPr>
        <w:t>***************************************************************************************</w:t>
      </w:r>
    </w:p>
    <w:p w:rsidR="009E2E69" w:rsidRPr="00EA15E8" w:rsidRDefault="009E2E69" w:rsidP="00EA15E8">
      <w:pPr>
        <w:pStyle w:val="PlainText"/>
        <w:spacing w:line="180" w:lineRule="exact"/>
        <w:rPr>
          <w:rFonts w:ascii="Letter Gothic" w:hAnsi="Letter Gothic"/>
          <w:sz w:val="16"/>
        </w:rPr>
      </w:pPr>
      <w:r>
        <w:rPr>
          <w:rFonts w:ascii="Letter Gothic" w:hAnsi="Letter Gothic"/>
          <w:sz w:val="16"/>
        </w:rPr>
        <w:t xml:space="preserve">    1   15733,7</w:t>
      </w:r>
      <w:r w:rsidRPr="00EA15E8">
        <w:rPr>
          <w:rFonts w:ascii="Letter Gothic" w:hAnsi="Letter Gothic"/>
          <w:sz w:val="16"/>
        </w:rPr>
        <w:t xml:space="preserve">  JOHN VAN HEEL       MARIA HOOP                        23090316  </w:t>
      </w:r>
      <w:r>
        <w:rPr>
          <w:rFonts w:ascii="Letter Gothic" w:hAnsi="Letter Gothic"/>
          <w:sz w:val="16"/>
        </w:rPr>
        <w:t xml:space="preserve">    26</w:t>
      </w:r>
    </w:p>
    <w:p w:rsidR="009E2E69" w:rsidRPr="00EA15E8" w:rsidRDefault="009E2E69" w:rsidP="00EA15E8">
      <w:pPr>
        <w:pStyle w:val="PlainText"/>
        <w:spacing w:line="180" w:lineRule="exact"/>
        <w:rPr>
          <w:rFonts w:ascii="Letter Gothic" w:hAnsi="Letter Gothic"/>
          <w:sz w:val="16"/>
        </w:rPr>
      </w:pPr>
      <w:r>
        <w:rPr>
          <w:rFonts w:ascii="Letter Gothic" w:hAnsi="Letter Gothic"/>
          <w:sz w:val="16"/>
        </w:rPr>
        <w:t xml:space="preserve">    2   14873.1</w:t>
      </w:r>
      <w:r w:rsidRPr="00EA15E8">
        <w:rPr>
          <w:rFonts w:ascii="Letter Gothic" w:hAnsi="Letter Gothic"/>
          <w:sz w:val="16"/>
        </w:rPr>
        <w:t xml:space="preserve">  FR. SCHOUTENS &amp; ZOONROERMOND          </w:t>
      </w:r>
      <w:r>
        <w:rPr>
          <w:rFonts w:ascii="Letter Gothic" w:hAnsi="Letter Gothic"/>
          <w:sz w:val="16"/>
        </w:rPr>
        <w:t xml:space="preserve">                23459011      25</w:t>
      </w:r>
    </w:p>
    <w:p w:rsidR="009E2E69" w:rsidRPr="00EA15E8" w:rsidRDefault="009E2E69" w:rsidP="00EA15E8">
      <w:pPr>
        <w:pStyle w:val="PlainText"/>
        <w:spacing w:line="180" w:lineRule="exact"/>
        <w:rPr>
          <w:rFonts w:ascii="Letter Gothic" w:hAnsi="Letter Gothic"/>
          <w:sz w:val="16"/>
        </w:rPr>
      </w:pPr>
      <w:r>
        <w:rPr>
          <w:rFonts w:ascii="Letter Gothic" w:hAnsi="Letter Gothic"/>
          <w:sz w:val="16"/>
        </w:rPr>
        <w:t xml:space="preserve">    3   14735.6  </w:t>
      </w:r>
      <w:r w:rsidRPr="00EA15E8">
        <w:rPr>
          <w:rFonts w:ascii="Letter Gothic" w:hAnsi="Letter Gothic"/>
          <w:sz w:val="16"/>
        </w:rPr>
        <w:t xml:space="preserve">C. SCHMITZ          POSTERHOLT        </w:t>
      </w:r>
      <w:r>
        <w:rPr>
          <w:rFonts w:ascii="Letter Gothic" w:hAnsi="Letter Gothic"/>
          <w:sz w:val="16"/>
        </w:rPr>
        <w:t xml:space="preserve">                23360514      20</w:t>
      </w:r>
    </w:p>
    <w:p w:rsidR="009E2E69" w:rsidRDefault="009E2E69" w:rsidP="00EA15E8">
      <w:pPr>
        <w:pStyle w:val="PlainText"/>
        <w:spacing w:line="180" w:lineRule="exact"/>
        <w:rPr>
          <w:rFonts w:ascii="Letter Gothic" w:hAnsi="Letter Gothic"/>
          <w:sz w:val="16"/>
        </w:rPr>
      </w:pPr>
    </w:p>
    <w:p w:rsidR="009E2E69" w:rsidRPr="00EA15E8" w:rsidRDefault="009E2E69" w:rsidP="00EA15E8">
      <w:pPr>
        <w:pStyle w:val="PlainText"/>
        <w:spacing w:line="180" w:lineRule="exact"/>
        <w:rPr>
          <w:rFonts w:ascii="Letter Gothic" w:hAnsi="Letter Gothic"/>
          <w:sz w:val="16"/>
        </w:rPr>
      </w:pPr>
    </w:p>
    <w:p w:rsidR="009E2E69" w:rsidRPr="00EA15E8" w:rsidRDefault="009E2E69" w:rsidP="00EA15E8">
      <w:pPr>
        <w:pStyle w:val="PlainText"/>
        <w:spacing w:line="180" w:lineRule="exact"/>
        <w:rPr>
          <w:rFonts w:ascii="Letter Gothic" w:hAnsi="Letter Gothic"/>
          <w:sz w:val="16"/>
        </w:rPr>
      </w:pPr>
      <w:r w:rsidRPr="00EA15E8">
        <w:rPr>
          <w:rFonts w:ascii="Letter Gothic" w:hAnsi="Letter Gothic"/>
          <w:sz w:val="16"/>
        </w:rPr>
        <w:t>SAME</w:t>
      </w:r>
      <w:r>
        <w:rPr>
          <w:rFonts w:ascii="Letter Gothic" w:hAnsi="Letter Gothic"/>
          <w:sz w:val="16"/>
        </w:rPr>
        <w:t>NSPEL-ROERSTREEK, Onaangewezen G</w:t>
      </w:r>
      <w:r w:rsidRPr="00EA15E8">
        <w:rPr>
          <w:rFonts w:ascii="Letter Gothic" w:hAnsi="Letter Gothic"/>
          <w:sz w:val="16"/>
        </w:rPr>
        <w:t>eneraal Kampioen</w:t>
      </w:r>
      <w:r>
        <w:rPr>
          <w:rFonts w:ascii="Letter Gothic" w:hAnsi="Letter Gothic"/>
          <w:sz w:val="16"/>
        </w:rPr>
        <w:t xml:space="preserve"> 2017</w:t>
      </w:r>
    </w:p>
    <w:p w:rsidR="009E2E69" w:rsidRPr="00EA15E8" w:rsidRDefault="009E2E69" w:rsidP="00EA15E8">
      <w:pPr>
        <w:pStyle w:val="PlainText"/>
        <w:spacing w:line="180" w:lineRule="exact"/>
        <w:rPr>
          <w:rFonts w:ascii="Letter Gothic" w:hAnsi="Letter Gothic"/>
          <w:sz w:val="16"/>
        </w:rPr>
      </w:pPr>
      <w:r w:rsidRPr="00EA15E8">
        <w:rPr>
          <w:rFonts w:ascii="Letter Gothic" w:hAnsi="Letter Gothic"/>
          <w:sz w:val="16"/>
        </w:rPr>
        <w:t>Stand t/m wedvlucht: 2-SEZAN</w:t>
      </w:r>
      <w:r>
        <w:rPr>
          <w:rFonts w:ascii="Letter Gothic" w:hAnsi="Letter Gothic"/>
          <w:sz w:val="16"/>
        </w:rPr>
        <w:t>NE,</w:t>
      </w:r>
    </w:p>
    <w:p w:rsidR="009E2E69" w:rsidRPr="00EA15E8" w:rsidRDefault="009E2E69" w:rsidP="00EA15E8">
      <w:pPr>
        <w:pStyle w:val="PlainText"/>
        <w:spacing w:line="180" w:lineRule="exact"/>
        <w:rPr>
          <w:rFonts w:ascii="Letter Gothic" w:hAnsi="Letter Gothic"/>
          <w:sz w:val="16"/>
        </w:rPr>
      </w:pPr>
      <w:r w:rsidRPr="00EA15E8">
        <w:rPr>
          <w:rFonts w:ascii="Letter Gothic" w:hAnsi="Letter Gothic"/>
          <w:sz w:val="16"/>
        </w:rPr>
        <w:t>Selectie: standaard puntentelling</w:t>
      </w:r>
    </w:p>
    <w:p w:rsidR="009E2E69" w:rsidRPr="00EA15E8" w:rsidRDefault="009E2E69" w:rsidP="00EA15E8">
      <w:pPr>
        <w:pStyle w:val="PlainText"/>
        <w:spacing w:line="180" w:lineRule="exact"/>
        <w:rPr>
          <w:rFonts w:ascii="Letter Gothic" w:hAnsi="Letter Gothic"/>
          <w:sz w:val="16"/>
        </w:rPr>
      </w:pPr>
      <w:r w:rsidRPr="00EA15E8">
        <w:rPr>
          <w:rFonts w:ascii="Letter Gothic" w:hAnsi="Letter Gothic"/>
          <w:sz w:val="16"/>
        </w:rPr>
        <w:t xml:space="preserve">   NO    PUNTEN  NAAM                WOONPLAATS       JAAR- RINGNR.    BONDSNR.  #SCORE</w:t>
      </w:r>
    </w:p>
    <w:p w:rsidR="009E2E69" w:rsidRPr="00EA15E8" w:rsidRDefault="009E2E69" w:rsidP="00EA15E8">
      <w:pPr>
        <w:pStyle w:val="PlainText"/>
        <w:spacing w:line="180" w:lineRule="exact"/>
        <w:rPr>
          <w:rFonts w:ascii="Letter Gothic" w:hAnsi="Letter Gothic"/>
          <w:sz w:val="16"/>
        </w:rPr>
      </w:pPr>
      <w:r w:rsidRPr="00EA15E8">
        <w:rPr>
          <w:rFonts w:ascii="Letter Gothic" w:hAnsi="Letter Gothic"/>
          <w:sz w:val="16"/>
        </w:rPr>
        <w:t>***************************************************************************************</w:t>
      </w:r>
    </w:p>
    <w:p w:rsidR="009E2E69" w:rsidRPr="00EA15E8" w:rsidRDefault="009E2E69" w:rsidP="00EA15E8">
      <w:pPr>
        <w:pStyle w:val="PlainText"/>
        <w:spacing w:line="180" w:lineRule="exact"/>
        <w:rPr>
          <w:rFonts w:ascii="Letter Gothic" w:hAnsi="Letter Gothic"/>
          <w:sz w:val="16"/>
        </w:rPr>
      </w:pPr>
      <w:r>
        <w:rPr>
          <w:rFonts w:ascii="Letter Gothic" w:hAnsi="Letter Gothic"/>
          <w:sz w:val="16"/>
        </w:rPr>
        <w:t xml:space="preserve">    1   21567.7</w:t>
      </w:r>
      <w:r w:rsidRPr="00EA15E8">
        <w:rPr>
          <w:rFonts w:ascii="Letter Gothic" w:hAnsi="Letter Gothic"/>
          <w:sz w:val="16"/>
        </w:rPr>
        <w:t xml:space="preserve">  JOHN VAN HEEL       MARIA HOOP                        23090316      40</w:t>
      </w:r>
    </w:p>
    <w:p w:rsidR="009E2E69" w:rsidRPr="00EA15E8" w:rsidRDefault="009E2E69" w:rsidP="00EA15E8">
      <w:pPr>
        <w:pStyle w:val="PlainText"/>
        <w:spacing w:line="180" w:lineRule="exact"/>
        <w:rPr>
          <w:rFonts w:ascii="Letter Gothic" w:hAnsi="Letter Gothic"/>
          <w:sz w:val="16"/>
        </w:rPr>
      </w:pPr>
      <w:r>
        <w:rPr>
          <w:rFonts w:ascii="Letter Gothic" w:hAnsi="Letter Gothic"/>
          <w:sz w:val="16"/>
        </w:rPr>
        <w:t xml:space="preserve">    2   21541.1</w:t>
      </w:r>
      <w:r w:rsidRPr="00EA15E8">
        <w:rPr>
          <w:rFonts w:ascii="Letter Gothic" w:hAnsi="Letter Gothic"/>
          <w:sz w:val="16"/>
        </w:rPr>
        <w:t xml:space="preserve">  NIJSSEN-WULMS       ASENRAY           </w:t>
      </w:r>
      <w:r>
        <w:rPr>
          <w:rFonts w:ascii="Letter Gothic" w:hAnsi="Letter Gothic"/>
          <w:sz w:val="16"/>
        </w:rPr>
        <w:t xml:space="preserve">                23349176      65</w:t>
      </w:r>
    </w:p>
    <w:p w:rsidR="009E2E69" w:rsidRPr="00EA15E8" w:rsidRDefault="009E2E69" w:rsidP="00776A14">
      <w:pPr>
        <w:pStyle w:val="PlainText"/>
        <w:spacing w:line="180" w:lineRule="exact"/>
        <w:rPr>
          <w:rFonts w:ascii="Letter Gothic" w:hAnsi="Letter Gothic"/>
          <w:sz w:val="16"/>
        </w:rPr>
      </w:pPr>
      <w:r>
        <w:rPr>
          <w:rFonts w:ascii="Letter Gothic" w:hAnsi="Letter Gothic"/>
          <w:sz w:val="16"/>
        </w:rPr>
        <w:t xml:space="preserve">    3   20172.4,</w:t>
      </w:r>
      <w:r w:rsidRPr="00EA15E8">
        <w:rPr>
          <w:rFonts w:ascii="Letter Gothic" w:hAnsi="Letter Gothic"/>
          <w:sz w:val="16"/>
        </w:rPr>
        <w:t xml:space="preserve"> C. SCHMITZ          POSTERHOLT        </w:t>
      </w:r>
      <w:r>
        <w:rPr>
          <w:rFonts w:ascii="Letter Gothic" w:hAnsi="Letter Gothic"/>
          <w:sz w:val="16"/>
        </w:rPr>
        <w:t xml:space="preserve">                23360514      45</w:t>
      </w:r>
    </w:p>
    <w:p w:rsidR="009E2E69" w:rsidRDefault="009E2E69" w:rsidP="00776A14">
      <w:pPr>
        <w:pStyle w:val="PlainText"/>
        <w:spacing w:line="180" w:lineRule="exact"/>
        <w:rPr>
          <w:rFonts w:ascii="Letter Gothic" w:hAnsi="Letter Gothic"/>
          <w:b/>
        </w:rPr>
      </w:pPr>
      <w:r>
        <w:rPr>
          <w:rFonts w:ascii="Letter Gothic" w:hAnsi="Letter Gothic"/>
          <w:sz w:val="16"/>
        </w:rPr>
        <w:t xml:space="preserve"> </w:t>
      </w:r>
    </w:p>
    <w:p w:rsidR="009E2E69" w:rsidRDefault="009E2E69" w:rsidP="00776A14">
      <w:pPr>
        <w:pStyle w:val="PlainText"/>
        <w:spacing w:line="180" w:lineRule="exact"/>
        <w:rPr>
          <w:rFonts w:ascii="Letter Gothic" w:hAnsi="Letter Gothic"/>
          <w:b/>
        </w:rPr>
      </w:pPr>
    </w:p>
    <w:p w:rsidR="009E2E69" w:rsidRDefault="009E2E69" w:rsidP="001F15BF">
      <w:pPr>
        <w:pStyle w:val="PlainText"/>
        <w:spacing w:line="180" w:lineRule="exact"/>
        <w:outlineLvl w:val="0"/>
        <w:rPr>
          <w:rFonts w:ascii="Letter Gothic" w:hAnsi="Letter Gothic"/>
          <w:b/>
        </w:rPr>
      </w:pPr>
      <w:r w:rsidRPr="00776A14">
        <w:rPr>
          <w:rFonts w:ascii="Letter Gothic" w:hAnsi="Letter Gothic"/>
          <w:b/>
        </w:rPr>
        <w:t xml:space="preserve">De kampioenendag van het Samenspel Roerstreek word georganiseerd op </w:t>
      </w:r>
    </w:p>
    <w:p w:rsidR="009E2E69" w:rsidRPr="00776A14" w:rsidRDefault="009E2E69" w:rsidP="001F15BF">
      <w:pPr>
        <w:pStyle w:val="PlainText"/>
        <w:spacing w:line="180" w:lineRule="exact"/>
        <w:outlineLvl w:val="0"/>
        <w:rPr>
          <w:rFonts w:ascii="Letter Gothic" w:hAnsi="Letter Gothic"/>
          <w:b/>
        </w:rPr>
      </w:pPr>
      <w:r>
        <w:rPr>
          <w:rFonts w:ascii="Letter Gothic" w:hAnsi="Letter Gothic"/>
          <w:b/>
        </w:rPr>
        <w:t xml:space="preserve">                       </w:t>
      </w:r>
      <w:r w:rsidRPr="00776A14">
        <w:rPr>
          <w:rFonts w:ascii="Letter Gothic" w:hAnsi="Letter Gothic"/>
          <w:b/>
        </w:rPr>
        <w:t>16 december 2017 te Montfort.</w:t>
      </w:r>
    </w:p>
    <w:p w:rsidR="009E2E69" w:rsidRPr="00776A14" w:rsidRDefault="009E2E69" w:rsidP="001F15BF">
      <w:pPr>
        <w:pStyle w:val="PlainText"/>
        <w:spacing w:line="180" w:lineRule="exact"/>
        <w:outlineLvl w:val="0"/>
        <w:rPr>
          <w:rFonts w:ascii="Letter Gothic" w:hAnsi="Letter Gothic"/>
          <w:b/>
        </w:rPr>
      </w:pPr>
      <w:r>
        <w:rPr>
          <w:rFonts w:ascii="Letter Gothic" w:hAnsi="Letter Gothic"/>
          <w:b/>
        </w:rPr>
        <w:t xml:space="preserve">     </w:t>
      </w:r>
      <w:r w:rsidRPr="00776A14">
        <w:rPr>
          <w:rFonts w:ascii="Letter Gothic" w:hAnsi="Letter Gothic"/>
          <w:b/>
        </w:rPr>
        <w:t>Lokatie Cafe Village Bie de Vogel Markt 21 Montfort 6065 AW</w:t>
      </w:r>
    </w:p>
    <w:p w:rsidR="009E2E69" w:rsidRPr="00776A14" w:rsidRDefault="009E2E69" w:rsidP="00776A14">
      <w:pPr>
        <w:pStyle w:val="PlainText"/>
        <w:spacing w:line="180" w:lineRule="exact"/>
        <w:rPr>
          <w:rFonts w:ascii="Letter Gothic" w:hAnsi="Letter Gothic"/>
          <w:b/>
        </w:rPr>
      </w:pPr>
    </w:p>
    <w:p w:rsidR="009E2E69" w:rsidRPr="00EA15E8" w:rsidRDefault="009E2E69" w:rsidP="00EA15E8">
      <w:pPr>
        <w:pStyle w:val="PlainText"/>
        <w:spacing w:line="180" w:lineRule="exact"/>
        <w:rPr>
          <w:rFonts w:ascii="Letter Gothic" w:hAnsi="Letter Gothic"/>
          <w:sz w:val="16"/>
        </w:rPr>
      </w:pPr>
    </w:p>
    <w:sectPr w:rsidR="009E2E69" w:rsidRPr="00EA15E8" w:rsidSect="001F15BF">
      <w:footerReference w:type="default" r:id="rId6"/>
      <w:pgSz w:w="11906" w:h="16838"/>
      <w:pgMar w:top="510" w:right="283" w:bottom="567" w:left="567" w:header="567" w:footer="567" w:gutter="0"/>
      <w:cols w:space="708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E69" w:rsidRDefault="009E2E69">
      <w:r>
        <w:separator/>
      </w:r>
    </w:p>
  </w:endnote>
  <w:endnote w:type="continuationSeparator" w:id="0">
    <w:p w:rsidR="009E2E69" w:rsidRDefault="009E2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tter Gothic">
    <w:panose1 w:val="020B0409020202030204"/>
    <w:charset w:val="00"/>
    <w:family w:val="modern"/>
    <w:pitch w:val="fixed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E69" w:rsidRPr="00296777" w:rsidRDefault="009E2E69" w:rsidP="00296777">
    <w:pPr>
      <w:pStyle w:val="Footer"/>
      <w:jc w:val="center"/>
    </w:pPr>
    <w:r w:rsidRPr="00296777">
      <w:t xml:space="preserve">Blz. </w:t>
    </w:r>
    <w:fldSimple w:instr=" PAGE  \* MERGEFORMAT ">
      <w:r>
        <w:rPr>
          <w:noProof/>
        </w:rPr>
        <w:t>1</w:t>
      </w:r>
    </w:fldSimple>
    <w:r w:rsidRPr="00296777"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E69" w:rsidRDefault="009E2E69">
      <w:r>
        <w:separator/>
      </w:r>
    </w:p>
  </w:footnote>
  <w:footnote w:type="continuationSeparator" w:id="0">
    <w:p w:rsidR="009E2E69" w:rsidRDefault="009E2E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80"/>
  <w:drawingGridVerticalSpacing w:val="10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EB9"/>
    <w:rsid w:val="00056C18"/>
    <w:rsid w:val="00070F98"/>
    <w:rsid w:val="00126761"/>
    <w:rsid w:val="001F15BF"/>
    <w:rsid w:val="00296777"/>
    <w:rsid w:val="003103DE"/>
    <w:rsid w:val="003650ED"/>
    <w:rsid w:val="00621C34"/>
    <w:rsid w:val="007061BB"/>
    <w:rsid w:val="00776A14"/>
    <w:rsid w:val="00784FCD"/>
    <w:rsid w:val="0093077E"/>
    <w:rsid w:val="009D5B05"/>
    <w:rsid w:val="009E2E69"/>
    <w:rsid w:val="00AA3EE3"/>
    <w:rsid w:val="00AA62D0"/>
    <w:rsid w:val="00AB5EF9"/>
    <w:rsid w:val="00CD08C8"/>
    <w:rsid w:val="00E74EB9"/>
    <w:rsid w:val="00EA15E8"/>
    <w:rsid w:val="00EA3277"/>
    <w:rsid w:val="00F76290"/>
    <w:rsid w:val="00FA04AD"/>
    <w:rsid w:val="00FA45E7"/>
    <w:rsid w:val="00FF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Letter Gothic" w:hAnsi="Letter Gothic"/>
      <w:sz w:val="16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1"/>
    <w:aliases w:val="EmailStyle151"/>
    <w:basedOn w:val="DefaultParagraphFont"/>
    <w:personal/>
    <w:rPr>
      <w:rFonts w:ascii="Arial" w:hAnsi="Arial" w:cs="Arial"/>
      <w:color w:val="auto"/>
      <w:sz w:val="20"/>
    </w:rPr>
  </w:style>
  <w:style w:type="character" w:customStyle="1" w:styleId="EmailStyle16">
    <w:name w:val="EmailStyle161"/>
    <w:aliases w:val="EmailStyle161"/>
    <w:basedOn w:val="DefaultParagraphFont"/>
    <w:personal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rsid w:val="00AB5EF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6370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rsid w:val="0029677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370"/>
    <w:rPr>
      <w:rFonts w:ascii="Letter Gothic" w:hAnsi="Letter Gothic"/>
      <w:sz w:val="16"/>
      <w:szCs w:val="24"/>
    </w:rPr>
  </w:style>
  <w:style w:type="paragraph" w:styleId="Footer">
    <w:name w:val="footer"/>
    <w:basedOn w:val="Normal"/>
    <w:link w:val="FooterChar"/>
    <w:uiPriority w:val="99"/>
    <w:rsid w:val="002967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6370"/>
    <w:rPr>
      <w:rFonts w:ascii="Letter Gothic" w:hAnsi="Letter Gothic"/>
      <w:sz w:val="16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1F15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637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725</Words>
  <Characters>3992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50-SAMENSPEL-ROERSTREEK, wedvlucht: 2-SEZANNE, zo 24-sep-2017 10:30 uur , duiven: 623, deelnemers: 31</dc:title>
  <dc:subject/>
  <dc:creator>Harrieke</dc:creator>
  <cp:keywords/>
  <dc:description/>
  <cp:lastModifiedBy>Harrieke</cp:lastModifiedBy>
  <cp:revision>2</cp:revision>
  <cp:lastPrinted>2017-09-24T16:27:00Z</cp:lastPrinted>
  <dcterms:created xsi:type="dcterms:W3CDTF">2017-09-28T07:44:00Z</dcterms:created>
  <dcterms:modified xsi:type="dcterms:W3CDTF">2017-09-28T07:44:00Z</dcterms:modified>
</cp:coreProperties>
</file>